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1065"/>
        <w:gridCol w:w="1454"/>
        <w:gridCol w:w="522"/>
        <w:gridCol w:w="426"/>
        <w:gridCol w:w="1142"/>
        <w:gridCol w:w="992"/>
        <w:gridCol w:w="709"/>
        <w:gridCol w:w="844"/>
      </w:tblGrid>
      <w:tr w:rsidR="00133AB1" w:rsidRPr="00B352AE" w14:paraId="61728908" w14:textId="77777777" w:rsidTr="00917681">
        <w:tc>
          <w:tcPr>
            <w:tcW w:w="2474" w:type="dxa"/>
          </w:tcPr>
          <w:p w14:paraId="08D65145" w14:textId="77777777" w:rsidR="00133AB1" w:rsidRPr="007942A4" w:rsidRDefault="00133AB1" w:rsidP="00F07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42A4">
              <w:rPr>
                <w:rFonts w:asciiTheme="minorHAnsi" w:hAnsiTheme="minorHAnsi" w:cstheme="minorHAnsi"/>
                <w:b/>
                <w:sz w:val="22"/>
                <w:szCs w:val="22"/>
              </w:rPr>
              <w:t>Akademska godina</w:t>
            </w:r>
          </w:p>
        </w:tc>
        <w:tc>
          <w:tcPr>
            <w:tcW w:w="1065" w:type="dxa"/>
          </w:tcPr>
          <w:p w14:paraId="20F87812" w14:textId="77777777" w:rsidR="00133AB1" w:rsidRPr="007942A4" w:rsidRDefault="00133AB1" w:rsidP="00F07A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6" w:type="dxa"/>
            <w:gridSpan w:val="2"/>
          </w:tcPr>
          <w:p w14:paraId="77230042" w14:textId="77777777" w:rsidR="00133AB1" w:rsidRPr="007942A4" w:rsidRDefault="00133AB1" w:rsidP="00F07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42A4">
              <w:rPr>
                <w:rFonts w:asciiTheme="minorHAnsi" w:hAnsiTheme="minorHAnsi" w:cstheme="minorHAnsi"/>
                <w:b/>
                <w:sz w:val="22"/>
                <w:szCs w:val="22"/>
              </w:rPr>
              <w:t>Semestar</w:t>
            </w:r>
          </w:p>
        </w:tc>
        <w:tc>
          <w:tcPr>
            <w:tcW w:w="1568" w:type="dxa"/>
            <w:gridSpan w:val="2"/>
          </w:tcPr>
          <w:p w14:paraId="14CDED40" w14:textId="77777777" w:rsidR="00133AB1" w:rsidRPr="007942A4" w:rsidRDefault="00133AB1" w:rsidP="00BD10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135ABC" w14:textId="77777777" w:rsidR="00133AB1" w:rsidRPr="007942A4" w:rsidRDefault="00133AB1" w:rsidP="00F07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42A4">
              <w:rPr>
                <w:rFonts w:asciiTheme="minorHAnsi" w:hAnsiTheme="minorHAnsi" w:cstheme="minorHAnsi"/>
                <w:b/>
                <w:sz w:val="22"/>
                <w:szCs w:val="22"/>
              </w:rPr>
              <w:t>Sedmica</w:t>
            </w:r>
          </w:p>
        </w:tc>
        <w:tc>
          <w:tcPr>
            <w:tcW w:w="1553" w:type="dxa"/>
            <w:gridSpan w:val="2"/>
          </w:tcPr>
          <w:p w14:paraId="708CB7C2" w14:textId="77777777" w:rsidR="00133AB1" w:rsidRPr="007942A4" w:rsidRDefault="00133AB1" w:rsidP="00FD3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3AB1" w:rsidRPr="00B352AE" w14:paraId="4C4EED52" w14:textId="77777777" w:rsidTr="002D74F6">
        <w:trPr>
          <w:trHeight w:val="206"/>
        </w:trPr>
        <w:tc>
          <w:tcPr>
            <w:tcW w:w="3539" w:type="dxa"/>
            <w:gridSpan w:val="2"/>
          </w:tcPr>
          <w:p w14:paraId="01FFE5FB" w14:textId="77777777" w:rsidR="00133AB1" w:rsidRPr="007942A4" w:rsidRDefault="00133AB1" w:rsidP="00F07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42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Naziv </w:t>
            </w:r>
            <w:r w:rsidR="00360F24" w:rsidRPr="007942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(šifra) </w:t>
            </w:r>
            <w:r w:rsidRPr="007942A4">
              <w:rPr>
                <w:rFonts w:asciiTheme="minorHAnsi" w:hAnsiTheme="minorHAnsi" w:cstheme="minorHAnsi"/>
                <w:b/>
                <w:sz w:val="22"/>
                <w:szCs w:val="22"/>
              </w:rPr>
              <w:t>nastavnog predmeta</w:t>
            </w:r>
          </w:p>
        </w:tc>
        <w:tc>
          <w:tcPr>
            <w:tcW w:w="6089" w:type="dxa"/>
            <w:gridSpan w:val="7"/>
          </w:tcPr>
          <w:p w14:paraId="51267B24" w14:textId="77777777" w:rsidR="00133AB1" w:rsidRPr="007942A4" w:rsidRDefault="00133AB1" w:rsidP="00F07A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3AB1" w:rsidRPr="00B352AE" w14:paraId="28DB8BDA" w14:textId="77777777" w:rsidTr="002D74F6">
        <w:tc>
          <w:tcPr>
            <w:tcW w:w="3539" w:type="dxa"/>
            <w:gridSpan w:val="2"/>
            <w:vAlign w:val="center"/>
          </w:tcPr>
          <w:p w14:paraId="0AF33A16" w14:textId="77777777" w:rsidR="00133AB1" w:rsidRPr="007942A4" w:rsidRDefault="00133AB1" w:rsidP="00360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42A4">
              <w:rPr>
                <w:rFonts w:asciiTheme="minorHAnsi" w:hAnsiTheme="minorHAnsi" w:cstheme="minorHAnsi"/>
                <w:b/>
                <w:sz w:val="22"/>
                <w:szCs w:val="22"/>
              </w:rPr>
              <w:t>Naziv nastavne materije/jedinice</w:t>
            </w:r>
          </w:p>
          <w:p w14:paraId="3008028F" w14:textId="77777777" w:rsidR="00360F24" w:rsidRPr="007942A4" w:rsidRDefault="00360F24" w:rsidP="00360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89" w:type="dxa"/>
            <w:gridSpan w:val="7"/>
          </w:tcPr>
          <w:p w14:paraId="3E56F400" w14:textId="77777777" w:rsidR="00880B03" w:rsidRPr="007942A4" w:rsidRDefault="00880B03" w:rsidP="0057334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818" w:rsidRPr="00B352AE" w14:paraId="1EBD0989" w14:textId="77777777" w:rsidTr="00917681">
        <w:tc>
          <w:tcPr>
            <w:tcW w:w="3539" w:type="dxa"/>
            <w:gridSpan w:val="2"/>
          </w:tcPr>
          <w:p w14:paraId="0990FA99" w14:textId="54503936" w:rsidR="004A5818" w:rsidRPr="007942A4" w:rsidRDefault="004A5818" w:rsidP="00F07A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2A4">
              <w:rPr>
                <w:rFonts w:asciiTheme="minorHAnsi" w:hAnsiTheme="minorHAnsi" w:cstheme="minorHAnsi"/>
                <w:b/>
                <w:sz w:val="22"/>
                <w:szCs w:val="22"/>
              </w:rPr>
              <w:t>Oblik nastave</w:t>
            </w:r>
            <w:r w:rsidR="00573343" w:rsidRPr="007942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942A4">
              <w:rPr>
                <w:rFonts w:asciiTheme="minorHAnsi" w:hAnsiTheme="minorHAnsi" w:cstheme="minorHAnsi"/>
                <w:b/>
                <w:sz w:val="22"/>
                <w:szCs w:val="22"/>
              </w:rPr>
              <w:t>(označiti</w:t>
            </w:r>
            <w:r w:rsidRPr="007942A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454" w:type="dxa"/>
          </w:tcPr>
          <w:p w14:paraId="19EA6F3D" w14:textId="77777777" w:rsidR="004A5818" w:rsidRPr="007942A4" w:rsidRDefault="004A5818" w:rsidP="00F07A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2A4">
              <w:rPr>
                <w:rFonts w:asciiTheme="minorHAnsi" w:hAnsiTheme="minorHAnsi" w:cstheme="minorHAnsi"/>
                <w:sz w:val="22"/>
                <w:szCs w:val="22"/>
              </w:rPr>
              <w:t xml:space="preserve">predavanja </w:t>
            </w:r>
          </w:p>
        </w:tc>
        <w:tc>
          <w:tcPr>
            <w:tcW w:w="948" w:type="dxa"/>
            <w:gridSpan w:val="2"/>
          </w:tcPr>
          <w:p w14:paraId="51BA3EB7" w14:textId="77777777" w:rsidR="004A5818" w:rsidRPr="007942A4" w:rsidRDefault="004A5818" w:rsidP="00F07A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2A4">
              <w:rPr>
                <w:rFonts w:asciiTheme="minorHAnsi" w:hAnsiTheme="minorHAnsi" w:cstheme="minorHAnsi"/>
                <w:sz w:val="22"/>
                <w:szCs w:val="22"/>
              </w:rPr>
              <w:t>vježbe</w:t>
            </w:r>
          </w:p>
        </w:tc>
        <w:tc>
          <w:tcPr>
            <w:tcW w:w="1142" w:type="dxa"/>
          </w:tcPr>
          <w:p w14:paraId="7104DE3A" w14:textId="77777777" w:rsidR="004A5818" w:rsidRPr="007942A4" w:rsidRDefault="004A5818" w:rsidP="00F07A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2A4">
              <w:rPr>
                <w:rFonts w:asciiTheme="minorHAnsi" w:hAnsiTheme="minorHAnsi" w:cstheme="minorHAnsi"/>
                <w:sz w:val="22"/>
                <w:szCs w:val="22"/>
              </w:rPr>
              <w:t xml:space="preserve">seminari </w:t>
            </w:r>
          </w:p>
        </w:tc>
        <w:tc>
          <w:tcPr>
            <w:tcW w:w="1701" w:type="dxa"/>
            <w:gridSpan w:val="2"/>
            <w:vAlign w:val="center"/>
          </w:tcPr>
          <w:p w14:paraId="62CE388D" w14:textId="2F23C28E" w:rsidR="004A5818" w:rsidRPr="007942A4" w:rsidRDefault="006B6A51" w:rsidP="005733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2A4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4A5818" w:rsidRPr="007942A4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  <w:r w:rsidR="00341DF9" w:rsidRPr="007942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5818" w:rsidRPr="007942A4">
              <w:rPr>
                <w:rFonts w:asciiTheme="minorHAnsi" w:hAnsiTheme="minorHAnsi" w:cstheme="minorHAnsi"/>
                <w:sz w:val="22"/>
                <w:szCs w:val="22"/>
              </w:rPr>
              <w:t>sati nastave</w:t>
            </w:r>
          </w:p>
        </w:tc>
        <w:tc>
          <w:tcPr>
            <w:tcW w:w="844" w:type="dxa"/>
          </w:tcPr>
          <w:p w14:paraId="1C5C5F34" w14:textId="77777777" w:rsidR="004A5818" w:rsidRPr="007942A4" w:rsidRDefault="004A5818" w:rsidP="00F07A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A1F" w:rsidRPr="00B352AE" w14:paraId="08E7D88B" w14:textId="716F2681" w:rsidTr="003401E8">
        <w:trPr>
          <w:trHeight w:val="197"/>
        </w:trPr>
        <w:tc>
          <w:tcPr>
            <w:tcW w:w="3539" w:type="dxa"/>
            <w:gridSpan w:val="2"/>
          </w:tcPr>
          <w:p w14:paraId="552396B9" w14:textId="2FAC42A9" w:rsidR="00242A1F" w:rsidRPr="007942A4" w:rsidRDefault="00242A1F" w:rsidP="00F07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42A4">
              <w:rPr>
                <w:rFonts w:asciiTheme="minorHAnsi" w:hAnsiTheme="minorHAnsi" w:cstheme="minorHAnsi"/>
                <w:b/>
                <w:sz w:val="22"/>
                <w:szCs w:val="22"/>
              </w:rPr>
              <w:t>Mjesto izvođenja nastave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(označiti)</w:t>
            </w:r>
          </w:p>
        </w:tc>
        <w:tc>
          <w:tcPr>
            <w:tcW w:w="3544" w:type="dxa"/>
            <w:gridSpan w:val="4"/>
          </w:tcPr>
          <w:p w14:paraId="515A1BC3" w14:textId="266C3B26" w:rsidR="00242A1F" w:rsidRPr="00242A1F" w:rsidRDefault="003401E8" w:rsidP="00242A1F">
            <w:pPr>
              <w:pStyle w:val="ListParagraph"/>
              <w:numPr>
                <w:ilvl w:val="0"/>
                <w:numId w:val="18"/>
              </w:numPr>
              <w:ind w:left="325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nastava u </w:t>
            </w:r>
            <w:r w:rsidR="00242A1F" w:rsidRPr="00242A1F">
              <w:rPr>
                <w:rFonts w:asciiTheme="minorHAnsi" w:hAnsiTheme="minorHAnsi" w:cstheme="minorHAnsi"/>
                <w:sz w:val="22"/>
                <w:szCs w:val="22"/>
              </w:rPr>
              <w:t>učionic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242A1F" w:rsidRPr="00242A1F">
              <w:rPr>
                <w:rFonts w:asciiTheme="minorHAnsi" w:hAnsiTheme="minorHAnsi" w:cstheme="minorHAnsi"/>
                <w:sz w:val="22"/>
                <w:szCs w:val="22"/>
              </w:rPr>
              <w:t>/sala 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</w:tc>
        <w:tc>
          <w:tcPr>
            <w:tcW w:w="2545" w:type="dxa"/>
            <w:gridSpan w:val="3"/>
          </w:tcPr>
          <w:p w14:paraId="502512CE" w14:textId="3BCA3AFB" w:rsidR="00242A1F" w:rsidRPr="00242A1F" w:rsidRDefault="00242A1F" w:rsidP="00242A1F">
            <w:pPr>
              <w:pStyle w:val="ListParagraph"/>
              <w:numPr>
                <w:ilvl w:val="0"/>
                <w:numId w:val="18"/>
              </w:numPr>
              <w:ind w:left="325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42A1F">
              <w:rPr>
                <w:rFonts w:asciiTheme="minorHAnsi" w:hAnsiTheme="minorHAnsi" w:cstheme="minorHAnsi"/>
                <w:sz w:val="22"/>
                <w:szCs w:val="22"/>
              </w:rPr>
              <w:t>on-line nastava</w:t>
            </w:r>
          </w:p>
        </w:tc>
      </w:tr>
      <w:tr w:rsidR="003D538F" w:rsidRPr="00B352AE" w14:paraId="774BC880" w14:textId="77777777" w:rsidTr="00917681">
        <w:tc>
          <w:tcPr>
            <w:tcW w:w="3539" w:type="dxa"/>
            <w:gridSpan w:val="2"/>
          </w:tcPr>
          <w:p w14:paraId="416AF1A9" w14:textId="77777777" w:rsidR="003D538F" w:rsidRPr="007942A4" w:rsidRDefault="003D538F" w:rsidP="00F07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42A4">
              <w:rPr>
                <w:rFonts w:asciiTheme="minorHAnsi" w:hAnsiTheme="minorHAnsi" w:cstheme="minorHAnsi"/>
                <w:b/>
                <w:sz w:val="22"/>
                <w:szCs w:val="22"/>
              </w:rPr>
              <w:t>Ime i prezime nastavnika</w:t>
            </w:r>
            <w:r w:rsidR="00563BF8" w:rsidRPr="007942A4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="00563BF8" w:rsidRPr="007942A4">
              <w:rPr>
                <w:rFonts w:asciiTheme="minorHAnsi" w:hAnsiTheme="minorHAnsi" w:cstheme="minorHAnsi"/>
                <w:b/>
                <w:sz w:val="22"/>
                <w:szCs w:val="22"/>
              </w:rPr>
              <w:t>saradnika</w:t>
            </w:r>
            <w:proofErr w:type="spellEnd"/>
          </w:p>
        </w:tc>
        <w:tc>
          <w:tcPr>
            <w:tcW w:w="3544" w:type="dxa"/>
            <w:gridSpan w:val="4"/>
          </w:tcPr>
          <w:p w14:paraId="3EC5BDD5" w14:textId="77777777" w:rsidR="006B6617" w:rsidRPr="007942A4" w:rsidRDefault="006B6617" w:rsidP="00F07A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3105B43" w14:textId="77777777" w:rsidR="003D538F" w:rsidRPr="007942A4" w:rsidRDefault="003D538F" w:rsidP="00F07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42A4">
              <w:rPr>
                <w:rFonts w:asciiTheme="minorHAnsi" w:hAnsiTheme="minorHAnsi" w:cstheme="minorHAnsi"/>
                <w:b/>
                <w:sz w:val="22"/>
                <w:szCs w:val="22"/>
              </w:rPr>
              <w:t>Potpis</w:t>
            </w:r>
          </w:p>
        </w:tc>
        <w:tc>
          <w:tcPr>
            <w:tcW w:w="1553" w:type="dxa"/>
            <w:gridSpan w:val="2"/>
          </w:tcPr>
          <w:p w14:paraId="6589ECBC" w14:textId="77777777" w:rsidR="003D538F" w:rsidRPr="007942A4" w:rsidRDefault="003D538F" w:rsidP="00F07AAA">
            <w:pPr>
              <w:rPr>
                <w:rFonts w:asciiTheme="minorHAnsi" w:hAnsiTheme="minorHAnsi" w:cstheme="minorHAnsi"/>
              </w:rPr>
            </w:pPr>
          </w:p>
        </w:tc>
      </w:tr>
    </w:tbl>
    <w:p w14:paraId="3157DF65" w14:textId="77777777" w:rsidR="00F75BCE" w:rsidRPr="00B352AE" w:rsidRDefault="00F75BCE" w:rsidP="006B6617">
      <w:pPr>
        <w:rPr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3"/>
        <w:gridCol w:w="3890"/>
        <w:gridCol w:w="3814"/>
        <w:gridCol w:w="1341"/>
      </w:tblGrid>
      <w:tr w:rsidR="008A3D93" w:rsidRPr="007942A4" w14:paraId="04A9122A" w14:textId="77777777" w:rsidTr="00D83F92">
        <w:trPr>
          <w:trHeight w:val="328"/>
        </w:trPr>
        <w:tc>
          <w:tcPr>
            <w:tcW w:w="303" w:type="pct"/>
            <w:vMerge w:val="restart"/>
          </w:tcPr>
          <w:p w14:paraId="1321FA23" w14:textId="77777777" w:rsidR="008A3D93" w:rsidRPr="007942A4" w:rsidRDefault="008A3D93">
            <w:pPr>
              <w:rPr>
                <w:sz w:val="22"/>
                <w:szCs w:val="22"/>
              </w:rPr>
            </w:pPr>
            <w:r w:rsidRPr="007942A4">
              <w:rPr>
                <w:sz w:val="22"/>
                <w:szCs w:val="22"/>
              </w:rPr>
              <w:t>r.br.</w:t>
            </w:r>
          </w:p>
        </w:tc>
        <w:tc>
          <w:tcPr>
            <w:tcW w:w="2053" w:type="pct"/>
          </w:tcPr>
          <w:p w14:paraId="1985DF64" w14:textId="77777777" w:rsidR="008A3D93" w:rsidRPr="007942A4" w:rsidRDefault="008A3D93" w:rsidP="004E6816">
            <w:pPr>
              <w:jc w:val="center"/>
              <w:rPr>
                <w:b/>
                <w:sz w:val="22"/>
                <w:szCs w:val="22"/>
              </w:rPr>
            </w:pPr>
            <w:r w:rsidRPr="007942A4">
              <w:rPr>
                <w:b/>
                <w:sz w:val="22"/>
                <w:szCs w:val="22"/>
              </w:rPr>
              <w:t xml:space="preserve">Datum izvođenja nastave </w:t>
            </w:r>
          </w:p>
        </w:tc>
        <w:tc>
          <w:tcPr>
            <w:tcW w:w="2013" w:type="pct"/>
          </w:tcPr>
          <w:p w14:paraId="3FD7CE87" w14:textId="77777777" w:rsidR="008A3D93" w:rsidRPr="007942A4" w:rsidRDefault="008A3D93" w:rsidP="003732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pct"/>
            <w:vMerge w:val="restart"/>
          </w:tcPr>
          <w:p w14:paraId="551AEAA8" w14:textId="77777777" w:rsidR="008A3D93" w:rsidRPr="007942A4" w:rsidRDefault="008A3D93" w:rsidP="00F34652">
            <w:pPr>
              <w:jc w:val="center"/>
              <w:rPr>
                <w:b/>
                <w:sz w:val="22"/>
                <w:szCs w:val="22"/>
              </w:rPr>
            </w:pPr>
            <w:r w:rsidRPr="007942A4">
              <w:rPr>
                <w:b/>
                <w:sz w:val="22"/>
                <w:szCs w:val="22"/>
              </w:rPr>
              <w:t>Verifikacija prisustva studenta*</w:t>
            </w:r>
          </w:p>
        </w:tc>
      </w:tr>
      <w:tr w:rsidR="004A5818" w:rsidRPr="007942A4" w14:paraId="087757DB" w14:textId="77777777" w:rsidTr="00573343">
        <w:trPr>
          <w:trHeight w:val="431"/>
        </w:trPr>
        <w:tc>
          <w:tcPr>
            <w:tcW w:w="303" w:type="pct"/>
            <w:vMerge/>
          </w:tcPr>
          <w:p w14:paraId="652A94A5" w14:textId="77777777" w:rsidR="004A5818" w:rsidRPr="007942A4" w:rsidRDefault="004A5818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vAlign w:val="center"/>
          </w:tcPr>
          <w:p w14:paraId="2D957168" w14:textId="77777777" w:rsidR="004A5818" w:rsidRPr="007942A4" w:rsidRDefault="004A5818" w:rsidP="00573343">
            <w:pPr>
              <w:jc w:val="center"/>
              <w:rPr>
                <w:b/>
                <w:sz w:val="22"/>
                <w:szCs w:val="22"/>
              </w:rPr>
            </w:pPr>
            <w:r w:rsidRPr="007942A4">
              <w:rPr>
                <w:b/>
                <w:sz w:val="22"/>
                <w:szCs w:val="22"/>
              </w:rPr>
              <w:t>Prezime i ime studenta</w:t>
            </w:r>
          </w:p>
        </w:tc>
        <w:tc>
          <w:tcPr>
            <w:tcW w:w="2013" w:type="pct"/>
            <w:vAlign w:val="center"/>
          </w:tcPr>
          <w:p w14:paraId="592C7919" w14:textId="77777777" w:rsidR="004A5818" w:rsidRPr="007942A4" w:rsidRDefault="004A5818" w:rsidP="00573343">
            <w:pPr>
              <w:jc w:val="center"/>
              <w:rPr>
                <w:b/>
                <w:sz w:val="22"/>
                <w:szCs w:val="22"/>
              </w:rPr>
            </w:pPr>
            <w:r w:rsidRPr="007942A4">
              <w:rPr>
                <w:b/>
                <w:sz w:val="22"/>
                <w:szCs w:val="22"/>
              </w:rPr>
              <w:t>Potpis prisutnog studenta</w:t>
            </w:r>
          </w:p>
        </w:tc>
        <w:tc>
          <w:tcPr>
            <w:tcW w:w="631" w:type="pct"/>
            <w:vMerge/>
          </w:tcPr>
          <w:p w14:paraId="1A2E9784" w14:textId="77777777" w:rsidR="004A5818" w:rsidRPr="007942A4" w:rsidRDefault="004A5818" w:rsidP="00F3465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21B4" w:rsidRPr="007942A4" w14:paraId="63AAB810" w14:textId="77777777" w:rsidTr="00D83F92">
        <w:tc>
          <w:tcPr>
            <w:tcW w:w="303" w:type="pct"/>
          </w:tcPr>
          <w:p w14:paraId="6572292C" w14:textId="77777777" w:rsidR="006D21B4" w:rsidRPr="007942A4" w:rsidRDefault="006D21B4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</w:tcPr>
          <w:p w14:paraId="67A27B29" w14:textId="77777777" w:rsidR="006D21B4" w:rsidRPr="007942A4" w:rsidRDefault="006D21B4" w:rsidP="0079506D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</w:tcPr>
          <w:p w14:paraId="5F5BCF99" w14:textId="77777777" w:rsidR="006D21B4" w:rsidRPr="007942A4" w:rsidRDefault="006D21B4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</w:tcPr>
          <w:p w14:paraId="60381C83" w14:textId="77777777" w:rsidR="006D21B4" w:rsidRPr="007942A4" w:rsidRDefault="006D21B4">
            <w:pPr>
              <w:rPr>
                <w:sz w:val="22"/>
                <w:szCs w:val="22"/>
              </w:rPr>
            </w:pPr>
          </w:p>
        </w:tc>
      </w:tr>
      <w:tr w:rsidR="006D21B4" w:rsidRPr="007942A4" w14:paraId="78BFC311" w14:textId="77777777" w:rsidTr="00D83F92">
        <w:tc>
          <w:tcPr>
            <w:tcW w:w="303" w:type="pct"/>
          </w:tcPr>
          <w:p w14:paraId="27641BED" w14:textId="77777777" w:rsidR="006D21B4" w:rsidRPr="007942A4" w:rsidRDefault="006D21B4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</w:tcPr>
          <w:p w14:paraId="46900BF8" w14:textId="77777777" w:rsidR="006D21B4" w:rsidRPr="007942A4" w:rsidRDefault="006D21B4" w:rsidP="0079506D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</w:tcPr>
          <w:p w14:paraId="1F27FDC4" w14:textId="77777777" w:rsidR="006D21B4" w:rsidRPr="007942A4" w:rsidRDefault="006D21B4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</w:tcPr>
          <w:p w14:paraId="5C3F056B" w14:textId="77777777" w:rsidR="006D21B4" w:rsidRPr="007942A4" w:rsidRDefault="006D21B4">
            <w:pPr>
              <w:rPr>
                <w:sz w:val="22"/>
                <w:szCs w:val="22"/>
              </w:rPr>
            </w:pPr>
          </w:p>
        </w:tc>
      </w:tr>
      <w:tr w:rsidR="006D21B4" w:rsidRPr="007942A4" w14:paraId="35F94A69" w14:textId="77777777" w:rsidTr="00D83F92">
        <w:tc>
          <w:tcPr>
            <w:tcW w:w="303" w:type="pct"/>
          </w:tcPr>
          <w:p w14:paraId="6FAB6446" w14:textId="77777777" w:rsidR="006D21B4" w:rsidRPr="007942A4" w:rsidRDefault="006D21B4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</w:tcPr>
          <w:p w14:paraId="1D32D070" w14:textId="77777777" w:rsidR="006D21B4" w:rsidRPr="007942A4" w:rsidRDefault="006D21B4" w:rsidP="0079506D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</w:tcPr>
          <w:p w14:paraId="417307AB" w14:textId="77777777" w:rsidR="006D21B4" w:rsidRPr="007942A4" w:rsidRDefault="006D21B4" w:rsidP="00AF5C94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</w:tcPr>
          <w:p w14:paraId="74FA00B0" w14:textId="77777777" w:rsidR="006D21B4" w:rsidRPr="007942A4" w:rsidRDefault="006D21B4">
            <w:pPr>
              <w:rPr>
                <w:sz w:val="22"/>
                <w:szCs w:val="22"/>
              </w:rPr>
            </w:pPr>
          </w:p>
        </w:tc>
      </w:tr>
      <w:tr w:rsidR="006D21B4" w:rsidRPr="007942A4" w14:paraId="771572D5" w14:textId="77777777" w:rsidTr="00D83F92">
        <w:tc>
          <w:tcPr>
            <w:tcW w:w="303" w:type="pct"/>
          </w:tcPr>
          <w:p w14:paraId="37A87C55" w14:textId="77777777" w:rsidR="006D21B4" w:rsidRPr="007942A4" w:rsidRDefault="006D21B4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</w:tcPr>
          <w:p w14:paraId="55B688B8" w14:textId="77777777" w:rsidR="006D21B4" w:rsidRPr="007942A4" w:rsidRDefault="006D21B4" w:rsidP="0079506D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</w:tcPr>
          <w:p w14:paraId="56A7CB64" w14:textId="77777777" w:rsidR="006D21B4" w:rsidRPr="007942A4" w:rsidRDefault="006D21B4" w:rsidP="00AF5C94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</w:tcPr>
          <w:p w14:paraId="7E329F47" w14:textId="77777777" w:rsidR="006D21B4" w:rsidRPr="007942A4" w:rsidRDefault="006D21B4">
            <w:pPr>
              <w:rPr>
                <w:sz w:val="22"/>
                <w:szCs w:val="22"/>
              </w:rPr>
            </w:pPr>
          </w:p>
        </w:tc>
      </w:tr>
      <w:tr w:rsidR="006D21B4" w:rsidRPr="007942A4" w14:paraId="4D2C05DE" w14:textId="77777777" w:rsidTr="00D83F92">
        <w:tc>
          <w:tcPr>
            <w:tcW w:w="303" w:type="pct"/>
          </w:tcPr>
          <w:p w14:paraId="0CE341F4" w14:textId="77777777" w:rsidR="006D21B4" w:rsidRPr="007942A4" w:rsidRDefault="006D21B4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</w:tcPr>
          <w:p w14:paraId="0565E8C3" w14:textId="77777777" w:rsidR="006D21B4" w:rsidRPr="007942A4" w:rsidRDefault="006D21B4" w:rsidP="0079506D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</w:tcPr>
          <w:p w14:paraId="319F4061" w14:textId="77777777" w:rsidR="006D21B4" w:rsidRPr="007942A4" w:rsidRDefault="006D21B4" w:rsidP="00AF5C94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</w:tcPr>
          <w:p w14:paraId="4575A447" w14:textId="77777777" w:rsidR="006D21B4" w:rsidRPr="007942A4" w:rsidRDefault="006D21B4">
            <w:pPr>
              <w:rPr>
                <w:sz w:val="22"/>
                <w:szCs w:val="22"/>
              </w:rPr>
            </w:pPr>
          </w:p>
        </w:tc>
      </w:tr>
      <w:tr w:rsidR="006D21B4" w:rsidRPr="007942A4" w14:paraId="638037AB" w14:textId="77777777" w:rsidTr="00D83F92">
        <w:tc>
          <w:tcPr>
            <w:tcW w:w="303" w:type="pct"/>
          </w:tcPr>
          <w:p w14:paraId="2CE9F9D4" w14:textId="77777777" w:rsidR="006D21B4" w:rsidRPr="007942A4" w:rsidRDefault="006D21B4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</w:tcPr>
          <w:p w14:paraId="27220E3D" w14:textId="77777777" w:rsidR="006D21B4" w:rsidRPr="007942A4" w:rsidRDefault="006D21B4" w:rsidP="0079506D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</w:tcPr>
          <w:p w14:paraId="6088F3EE" w14:textId="77777777" w:rsidR="006D21B4" w:rsidRPr="007942A4" w:rsidRDefault="006D21B4" w:rsidP="00AF5C94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</w:tcPr>
          <w:p w14:paraId="0102CD07" w14:textId="77777777" w:rsidR="006D21B4" w:rsidRPr="007942A4" w:rsidRDefault="006D21B4">
            <w:pPr>
              <w:rPr>
                <w:sz w:val="22"/>
                <w:szCs w:val="22"/>
              </w:rPr>
            </w:pPr>
          </w:p>
        </w:tc>
      </w:tr>
      <w:tr w:rsidR="006D21B4" w:rsidRPr="007942A4" w14:paraId="0CC1BC6C" w14:textId="77777777" w:rsidTr="00D83F92">
        <w:tc>
          <w:tcPr>
            <w:tcW w:w="303" w:type="pct"/>
          </w:tcPr>
          <w:p w14:paraId="48E488D1" w14:textId="77777777" w:rsidR="006D21B4" w:rsidRPr="007942A4" w:rsidRDefault="006D21B4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</w:tcPr>
          <w:p w14:paraId="02619C3C" w14:textId="77777777" w:rsidR="006D21B4" w:rsidRPr="007942A4" w:rsidRDefault="006D21B4" w:rsidP="0079506D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</w:tcPr>
          <w:p w14:paraId="75B36942" w14:textId="77777777" w:rsidR="006D21B4" w:rsidRPr="007942A4" w:rsidRDefault="006D21B4" w:rsidP="00AF5C94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</w:tcPr>
          <w:p w14:paraId="7EDA0369" w14:textId="77777777" w:rsidR="006D21B4" w:rsidRPr="007942A4" w:rsidRDefault="006D21B4">
            <w:pPr>
              <w:rPr>
                <w:sz w:val="22"/>
                <w:szCs w:val="22"/>
              </w:rPr>
            </w:pPr>
          </w:p>
        </w:tc>
      </w:tr>
      <w:tr w:rsidR="006D21B4" w:rsidRPr="007942A4" w14:paraId="3FE4D866" w14:textId="77777777" w:rsidTr="00D83F92">
        <w:tc>
          <w:tcPr>
            <w:tcW w:w="303" w:type="pct"/>
            <w:tcBorders>
              <w:bottom w:val="single" w:sz="4" w:space="0" w:color="auto"/>
            </w:tcBorders>
          </w:tcPr>
          <w:p w14:paraId="7F6636A6" w14:textId="77777777" w:rsidR="006D21B4" w:rsidRPr="007942A4" w:rsidRDefault="006D21B4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bottom w:val="single" w:sz="4" w:space="0" w:color="auto"/>
            </w:tcBorders>
          </w:tcPr>
          <w:p w14:paraId="0F4B8015" w14:textId="77777777" w:rsidR="006D21B4" w:rsidRPr="007942A4" w:rsidRDefault="006D21B4" w:rsidP="0079506D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bottom w:val="single" w:sz="4" w:space="0" w:color="auto"/>
            </w:tcBorders>
          </w:tcPr>
          <w:p w14:paraId="5E7D702E" w14:textId="77777777" w:rsidR="006D21B4" w:rsidRPr="007942A4" w:rsidRDefault="006D21B4" w:rsidP="00AF5C94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14:paraId="0D458AA7" w14:textId="77777777" w:rsidR="006D21B4" w:rsidRPr="007942A4" w:rsidRDefault="006D21B4">
            <w:pPr>
              <w:rPr>
                <w:sz w:val="22"/>
                <w:szCs w:val="22"/>
              </w:rPr>
            </w:pPr>
          </w:p>
        </w:tc>
      </w:tr>
      <w:tr w:rsidR="006D21B4" w:rsidRPr="007942A4" w14:paraId="7813DE02" w14:textId="77777777" w:rsidTr="007C6C64">
        <w:trPr>
          <w:trHeight w:val="170"/>
        </w:trPr>
        <w:tc>
          <w:tcPr>
            <w:tcW w:w="303" w:type="pct"/>
            <w:tcBorders>
              <w:bottom w:val="single" w:sz="2" w:space="0" w:color="auto"/>
              <w:right w:val="single" w:sz="2" w:space="0" w:color="auto"/>
            </w:tcBorders>
          </w:tcPr>
          <w:p w14:paraId="494E8F94" w14:textId="77777777" w:rsidR="006D21B4" w:rsidRPr="007942A4" w:rsidRDefault="006D21B4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left w:val="single" w:sz="2" w:space="0" w:color="auto"/>
              <w:bottom w:val="single" w:sz="2" w:space="0" w:color="auto"/>
            </w:tcBorders>
          </w:tcPr>
          <w:p w14:paraId="65E70864" w14:textId="77777777" w:rsidR="006D21B4" w:rsidRPr="007942A4" w:rsidRDefault="006D21B4" w:rsidP="0079506D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bottom w:val="single" w:sz="2" w:space="0" w:color="auto"/>
            </w:tcBorders>
          </w:tcPr>
          <w:p w14:paraId="6B39C62F" w14:textId="77777777" w:rsidR="006D21B4" w:rsidRPr="007942A4" w:rsidRDefault="006D21B4" w:rsidP="00AF5C94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bottom w:val="single" w:sz="2" w:space="0" w:color="auto"/>
            </w:tcBorders>
          </w:tcPr>
          <w:p w14:paraId="2274DB75" w14:textId="77777777" w:rsidR="006D21B4" w:rsidRPr="007942A4" w:rsidRDefault="006D21B4">
            <w:pPr>
              <w:rPr>
                <w:sz w:val="22"/>
                <w:szCs w:val="22"/>
              </w:rPr>
            </w:pPr>
          </w:p>
        </w:tc>
      </w:tr>
      <w:tr w:rsidR="00B355AE" w:rsidRPr="007942A4" w14:paraId="17D5556E" w14:textId="77777777" w:rsidTr="007C6C64">
        <w:trPr>
          <w:trHeight w:val="240"/>
        </w:trPr>
        <w:tc>
          <w:tcPr>
            <w:tcW w:w="303" w:type="pct"/>
            <w:tcBorders>
              <w:top w:val="single" w:sz="2" w:space="0" w:color="auto"/>
              <w:bottom w:val="single" w:sz="4" w:space="0" w:color="auto"/>
            </w:tcBorders>
          </w:tcPr>
          <w:p w14:paraId="2D38F002" w14:textId="77777777" w:rsidR="00B355AE" w:rsidRPr="007942A4" w:rsidRDefault="00B355AE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5C4B2C" w14:textId="77777777" w:rsidR="00B355AE" w:rsidRPr="007942A4" w:rsidRDefault="00B355AE" w:rsidP="0079506D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7BBCDE00" w14:textId="77777777" w:rsidR="00B355AE" w:rsidRPr="007942A4" w:rsidRDefault="00B355AE" w:rsidP="00AF5C94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2" w:space="0" w:color="auto"/>
              <w:bottom w:val="single" w:sz="4" w:space="0" w:color="auto"/>
            </w:tcBorders>
          </w:tcPr>
          <w:p w14:paraId="179DB27E" w14:textId="77777777" w:rsidR="00B355AE" w:rsidRPr="007942A4" w:rsidRDefault="00B355AE">
            <w:pPr>
              <w:rPr>
                <w:sz w:val="22"/>
                <w:szCs w:val="22"/>
              </w:rPr>
            </w:pPr>
          </w:p>
        </w:tc>
      </w:tr>
      <w:tr w:rsidR="00B355AE" w:rsidRPr="007942A4" w14:paraId="6A412952" w14:textId="77777777" w:rsidTr="007C6C64">
        <w:trPr>
          <w:trHeight w:val="152"/>
        </w:trPr>
        <w:tc>
          <w:tcPr>
            <w:tcW w:w="303" w:type="pct"/>
            <w:tcBorders>
              <w:top w:val="single" w:sz="4" w:space="0" w:color="auto"/>
            </w:tcBorders>
          </w:tcPr>
          <w:p w14:paraId="6E3B25A4" w14:textId="77777777" w:rsidR="00B355AE" w:rsidRPr="007942A4" w:rsidRDefault="00B355AE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top w:val="single" w:sz="4" w:space="0" w:color="auto"/>
            </w:tcBorders>
          </w:tcPr>
          <w:p w14:paraId="6E1FE5C2" w14:textId="77777777" w:rsidR="00B355AE" w:rsidRPr="007942A4" w:rsidRDefault="00B355AE" w:rsidP="006D5E23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14:paraId="58BE33F1" w14:textId="77777777" w:rsidR="00B355AE" w:rsidRPr="007942A4" w:rsidRDefault="00B355AE" w:rsidP="00AF5C94">
            <w:pPr>
              <w:rPr>
                <w:b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</w:tcBorders>
          </w:tcPr>
          <w:p w14:paraId="13DB971F" w14:textId="77777777" w:rsidR="00B355AE" w:rsidRPr="007942A4" w:rsidRDefault="00B355AE">
            <w:pPr>
              <w:rPr>
                <w:sz w:val="22"/>
                <w:szCs w:val="22"/>
              </w:rPr>
            </w:pPr>
          </w:p>
        </w:tc>
      </w:tr>
      <w:tr w:rsidR="00D83F92" w:rsidRPr="007942A4" w14:paraId="75A752FB" w14:textId="77777777" w:rsidTr="00D83F92">
        <w:tc>
          <w:tcPr>
            <w:tcW w:w="303" w:type="pct"/>
          </w:tcPr>
          <w:p w14:paraId="60DB1D4E" w14:textId="77777777" w:rsidR="00D83F92" w:rsidRPr="007942A4" w:rsidRDefault="00D83F92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</w:tcPr>
          <w:p w14:paraId="51003677" w14:textId="77777777" w:rsidR="00D83F92" w:rsidRPr="007942A4" w:rsidRDefault="00D83F92" w:rsidP="006D5E23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</w:tcPr>
          <w:p w14:paraId="10365A1C" w14:textId="77777777" w:rsidR="00D83F92" w:rsidRPr="007942A4" w:rsidRDefault="00D83F92" w:rsidP="00AF5C94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</w:tcPr>
          <w:p w14:paraId="102BA6B6" w14:textId="77777777" w:rsidR="00D83F92" w:rsidRPr="007942A4" w:rsidRDefault="00D83F92">
            <w:pPr>
              <w:rPr>
                <w:sz w:val="22"/>
                <w:szCs w:val="22"/>
              </w:rPr>
            </w:pPr>
          </w:p>
        </w:tc>
      </w:tr>
      <w:tr w:rsidR="00D83F92" w:rsidRPr="007942A4" w14:paraId="666D36E8" w14:textId="77777777" w:rsidTr="00D83F92">
        <w:tc>
          <w:tcPr>
            <w:tcW w:w="303" w:type="pct"/>
          </w:tcPr>
          <w:p w14:paraId="2F27503C" w14:textId="77777777" w:rsidR="00D83F92" w:rsidRPr="007942A4" w:rsidRDefault="00D83F92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</w:tcPr>
          <w:p w14:paraId="123DDAC0" w14:textId="77777777" w:rsidR="00D83F92" w:rsidRPr="007942A4" w:rsidRDefault="00D83F92" w:rsidP="006D5E23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</w:tcPr>
          <w:p w14:paraId="69FDC021" w14:textId="77777777" w:rsidR="00D83F92" w:rsidRPr="007942A4" w:rsidRDefault="00D83F92" w:rsidP="00AF5C94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</w:tcPr>
          <w:p w14:paraId="46C09DA9" w14:textId="77777777" w:rsidR="00D83F92" w:rsidRPr="007942A4" w:rsidRDefault="00D83F92">
            <w:pPr>
              <w:rPr>
                <w:sz w:val="22"/>
                <w:szCs w:val="22"/>
              </w:rPr>
            </w:pPr>
          </w:p>
        </w:tc>
      </w:tr>
      <w:tr w:rsidR="00D83F92" w:rsidRPr="007942A4" w14:paraId="08AB94B7" w14:textId="77777777" w:rsidTr="00D83F92">
        <w:tc>
          <w:tcPr>
            <w:tcW w:w="303" w:type="pct"/>
          </w:tcPr>
          <w:p w14:paraId="06E04C4F" w14:textId="77777777" w:rsidR="00D83F92" w:rsidRPr="007942A4" w:rsidRDefault="00D83F92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</w:tcPr>
          <w:p w14:paraId="65DC26FF" w14:textId="77777777" w:rsidR="00D83F92" w:rsidRPr="007942A4" w:rsidRDefault="00D83F92" w:rsidP="006D5E23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</w:tcPr>
          <w:p w14:paraId="49D0FC99" w14:textId="77777777" w:rsidR="00D83F92" w:rsidRPr="007942A4" w:rsidRDefault="00D83F92" w:rsidP="00AF5C94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</w:tcPr>
          <w:p w14:paraId="71774C00" w14:textId="77777777" w:rsidR="00D83F92" w:rsidRPr="007942A4" w:rsidRDefault="00D83F92">
            <w:pPr>
              <w:rPr>
                <w:sz w:val="22"/>
                <w:szCs w:val="22"/>
              </w:rPr>
            </w:pPr>
          </w:p>
        </w:tc>
      </w:tr>
      <w:tr w:rsidR="00D83F92" w:rsidRPr="007942A4" w14:paraId="08F875E0" w14:textId="77777777" w:rsidTr="00D83F92">
        <w:tc>
          <w:tcPr>
            <w:tcW w:w="303" w:type="pct"/>
          </w:tcPr>
          <w:p w14:paraId="3974D592" w14:textId="77777777" w:rsidR="00D83F92" w:rsidRPr="007942A4" w:rsidRDefault="00D83F92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</w:tcPr>
          <w:p w14:paraId="52321881" w14:textId="77777777" w:rsidR="00D83F92" w:rsidRPr="007942A4" w:rsidRDefault="00D83F92" w:rsidP="006D5E23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</w:tcPr>
          <w:p w14:paraId="66E2FE3A" w14:textId="77777777" w:rsidR="00D83F92" w:rsidRPr="007942A4" w:rsidRDefault="00D83F92" w:rsidP="00AF5C94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</w:tcPr>
          <w:p w14:paraId="2D3FF075" w14:textId="77777777" w:rsidR="00D83F92" w:rsidRPr="007942A4" w:rsidRDefault="00D83F92">
            <w:pPr>
              <w:rPr>
                <w:sz w:val="22"/>
                <w:szCs w:val="22"/>
              </w:rPr>
            </w:pPr>
          </w:p>
        </w:tc>
      </w:tr>
      <w:tr w:rsidR="00D83F92" w:rsidRPr="007942A4" w14:paraId="0EF8C007" w14:textId="77777777" w:rsidTr="00D83F92">
        <w:tc>
          <w:tcPr>
            <w:tcW w:w="303" w:type="pct"/>
          </w:tcPr>
          <w:p w14:paraId="3ECEBCC9" w14:textId="77777777" w:rsidR="00D83F92" w:rsidRPr="007942A4" w:rsidRDefault="00D83F92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</w:tcPr>
          <w:p w14:paraId="1C2D3D85" w14:textId="77777777" w:rsidR="00D83F92" w:rsidRPr="007942A4" w:rsidRDefault="00D83F92" w:rsidP="006D5E23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</w:tcPr>
          <w:p w14:paraId="0E9DCA45" w14:textId="77777777" w:rsidR="00D83F92" w:rsidRPr="007942A4" w:rsidRDefault="00D83F92" w:rsidP="00AF5C94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</w:tcPr>
          <w:p w14:paraId="56658052" w14:textId="77777777" w:rsidR="00D83F92" w:rsidRPr="007942A4" w:rsidRDefault="00D83F92">
            <w:pPr>
              <w:rPr>
                <w:sz w:val="22"/>
                <w:szCs w:val="22"/>
              </w:rPr>
            </w:pPr>
          </w:p>
        </w:tc>
      </w:tr>
      <w:tr w:rsidR="00D83F92" w:rsidRPr="007942A4" w14:paraId="1988BA99" w14:textId="77777777" w:rsidTr="00D83F92">
        <w:tc>
          <w:tcPr>
            <w:tcW w:w="303" w:type="pct"/>
            <w:tcBorders>
              <w:bottom w:val="single" w:sz="4" w:space="0" w:color="auto"/>
            </w:tcBorders>
          </w:tcPr>
          <w:p w14:paraId="77EB9824" w14:textId="77777777" w:rsidR="00D83F92" w:rsidRPr="007942A4" w:rsidRDefault="00D83F92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bottom w:val="single" w:sz="4" w:space="0" w:color="auto"/>
            </w:tcBorders>
          </w:tcPr>
          <w:p w14:paraId="2438A7D9" w14:textId="77777777" w:rsidR="00D83F92" w:rsidRPr="007942A4" w:rsidRDefault="00D83F92" w:rsidP="006D5E23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bottom w:val="single" w:sz="4" w:space="0" w:color="auto"/>
            </w:tcBorders>
          </w:tcPr>
          <w:p w14:paraId="2C8BF298" w14:textId="77777777" w:rsidR="00D83F92" w:rsidRPr="007942A4" w:rsidRDefault="00D83F92" w:rsidP="00AF5C94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14:paraId="0FE684FE" w14:textId="77777777" w:rsidR="00D83F92" w:rsidRPr="007942A4" w:rsidRDefault="00D83F92">
            <w:pPr>
              <w:rPr>
                <w:sz w:val="22"/>
                <w:szCs w:val="22"/>
              </w:rPr>
            </w:pPr>
          </w:p>
        </w:tc>
      </w:tr>
      <w:tr w:rsidR="00D83F92" w:rsidRPr="007942A4" w14:paraId="4B8D0033" w14:textId="77777777" w:rsidTr="003D5D21">
        <w:tc>
          <w:tcPr>
            <w:tcW w:w="303" w:type="pct"/>
            <w:tcBorders>
              <w:bottom w:val="single" w:sz="2" w:space="0" w:color="auto"/>
            </w:tcBorders>
          </w:tcPr>
          <w:p w14:paraId="2D6B4D82" w14:textId="77777777" w:rsidR="00D83F92" w:rsidRPr="007942A4" w:rsidRDefault="00D83F92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bottom w:val="single" w:sz="2" w:space="0" w:color="auto"/>
            </w:tcBorders>
          </w:tcPr>
          <w:p w14:paraId="08894A79" w14:textId="77777777" w:rsidR="00D83F92" w:rsidRPr="007942A4" w:rsidRDefault="00D83F92" w:rsidP="006D5E23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bottom w:val="single" w:sz="2" w:space="0" w:color="auto"/>
            </w:tcBorders>
          </w:tcPr>
          <w:p w14:paraId="15FABA0F" w14:textId="77777777" w:rsidR="00D83F92" w:rsidRPr="007942A4" w:rsidRDefault="00D83F92" w:rsidP="00AF5C94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bottom w:val="single" w:sz="2" w:space="0" w:color="auto"/>
            </w:tcBorders>
          </w:tcPr>
          <w:p w14:paraId="4EC08A78" w14:textId="77777777" w:rsidR="00D83F92" w:rsidRPr="007942A4" w:rsidRDefault="00D83F92">
            <w:pPr>
              <w:rPr>
                <w:sz w:val="22"/>
                <w:szCs w:val="22"/>
              </w:rPr>
            </w:pPr>
          </w:p>
        </w:tc>
      </w:tr>
      <w:tr w:rsidR="00D83F92" w:rsidRPr="007942A4" w14:paraId="244DF29A" w14:textId="77777777" w:rsidTr="007C6C64">
        <w:trPr>
          <w:trHeight w:val="125"/>
        </w:trPr>
        <w:tc>
          <w:tcPr>
            <w:tcW w:w="303" w:type="pct"/>
            <w:tcBorders>
              <w:top w:val="single" w:sz="2" w:space="0" w:color="auto"/>
              <w:bottom w:val="single" w:sz="4" w:space="0" w:color="auto"/>
            </w:tcBorders>
          </w:tcPr>
          <w:p w14:paraId="7B4D7FDD" w14:textId="77777777" w:rsidR="00D83F92" w:rsidRPr="007942A4" w:rsidRDefault="00D83F92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top w:val="single" w:sz="2" w:space="0" w:color="auto"/>
              <w:bottom w:val="single" w:sz="4" w:space="0" w:color="auto"/>
            </w:tcBorders>
          </w:tcPr>
          <w:p w14:paraId="672F2B3B" w14:textId="77777777" w:rsidR="00D83F92" w:rsidRPr="007942A4" w:rsidRDefault="00D83F92" w:rsidP="006D5E23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single" w:sz="2" w:space="0" w:color="auto"/>
              <w:bottom w:val="single" w:sz="4" w:space="0" w:color="auto"/>
            </w:tcBorders>
          </w:tcPr>
          <w:p w14:paraId="179A70A5" w14:textId="77777777" w:rsidR="00D83F92" w:rsidRPr="007942A4" w:rsidRDefault="00D83F92" w:rsidP="00AF5C94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2" w:space="0" w:color="auto"/>
              <w:bottom w:val="single" w:sz="4" w:space="0" w:color="auto"/>
            </w:tcBorders>
          </w:tcPr>
          <w:p w14:paraId="1AE0273C" w14:textId="77777777" w:rsidR="00D83F92" w:rsidRPr="007942A4" w:rsidRDefault="00D83F92">
            <w:pPr>
              <w:rPr>
                <w:sz w:val="22"/>
                <w:szCs w:val="22"/>
              </w:rPr>
            </w:pPr>
          </w:p>
        </w:tc>
      </w:tr>
      <w:tr w:rsidR="00D83F92" w:rsidRPr="007942A4" w14:paraId="6BD22BED" w14:textId="77777777" w:rsidTr="007C6C64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60D490" w14:textId="77777777" w:rsidR="00D83F92" w:rsidRPr="007942A4" w:rsidRDefault="00D83F92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66C77140" w14:textId="77777777" w:rsidR="00D83F92" w:rsidRPr="007942A4" w:rsidRDefault="00D83F92" w:rsidP="006D5E23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14:paraId="0C509565" w14:textId="77777777" w:rsidR="00D83F92" w:rsidRPr="007942A4" w:rsidRDefault="00D83F92" w:rsidP="00AF5C94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</w:tcPr>
          <w:p w14:paraId="0A8001D0" w14:textId="77777777" w:rsidR="00D83F92" w:rsidRPr="007942A4" w:rsidRDefault="00D83F92">
            <w:pPr>
              <w:rPr>
                <w:sz w:val="22"/>
                <w:szCs w:val="22"/>
              </w:rPr>
            </w:pPr>
          </w:p>
        </w:tc>
      </w:tr>
      <w:tr w:rsidR="00D83F92" w:rsidRPr="007942A4" w14:paraId="0F916B79" w14:textId="77777777" w:rsidTr="007C6C64">
        <w:tc>
          <w:tcPr>
            <w:tcW w:w="303" w:type="pct"/>
            <w:tcBorders>
              <w:top w:val="single" w:sz="4" w:space="0" w:color="auto"/>
            </w:tcBorders>
          </w:tcPr>
          <w:p w14:paraId="78EC191B" w14:textId="77777777" w:rsidR="00D83F92" w:rsidRPr="007942A4" w:rsidRDefault="00D83F92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top w:val="single" w:sz="4" w:space="0" w:color="auto"/>
            </w:tcBorders>
          </w:tcPr>
          <w:p w14:paraId="148C2450" w14:textId="77777777" w:rsidR="00D83F92" w:rsidRPr="007942A4" w:rsidRDefault="00D83F92" w:rsidP="005B7F9A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14:paraId="5F59BC25" w14:textId="77777777" w:rsidR="00D83F92" w:rsidRPr="007942A4" w:rsidRDefault="00D83F92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</w:tcBorders>
          </w:tcPr>
          <w:p w14:paraId="1093C24B" w14:textId="77777777" w:rsidR="00D83F92" w:rsidRPr="007942A4" w:rsidRDefault="00D83F92">
            <w:pPr>
              <w:rPr>
                <w:sz w:val="22"/>
                <w:szCs w:val="22"/>
              </w:rPr>
            </w:pPr>
          </w:p>
        </w:tc>
      </w:tr>
      <w:tr w:rsidR="00D83F92" w:rsidRPr="007942A4" w14:paraId="681DFB15" w14:textId="77777777" w:rsidTr="00D83F92">
        <w:tc>
          <w:tcPr>
            <w:tcW w:w="303" w:type="pct"/>
          </w:tcPr>
          <w:p w14:paraId="58D4CB96" w14:textId="77777777" w:rsidR="00D83F92" w:rsidRPr="007942A4" w:rsidRDefault="00D83F92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</w:tcPr>
          <w:p w14:paraId="76931008" w14:textId="77777777" w:rsidR="00D83F92" w:rsidRPr="007942A4" w:rsidRDefault="00D83F92" w:rsidP="005B7F9A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</w:tcPr>
          <w:p w14:paraId="02DAFB3F" w14:textId="77777777" w:rsidR="00D83F92" w:rsidRPr="007942A4" w:rsidRDefault="00D83F92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</w:tcPr>
          <w:p w14:paraId="25E54893" w14:textId="77777777" w:rsidR="00D83F92" w:rsidRPr="007942A4" w:rsidRDefault="00D83F92">
            <w:pPr>
              <w:rPr>
                <w:sz w:val="22"/>
                <w:szCs w:val="22"/>
              </w:rPr>
            </w:pPr>
          </w:p>
        </w:tc>
      </w:tr>
      <w:tr w:rsidR="00D83F92" w:rsidRPr="007942A4" w14:paraId="5580AC1C" w14:textId="77777777" w:rsidTr="00D83F92">
        <w:tc>
          <w:tcPr>
            <w:tcW w:w="303" w:type="pct"/>
          </w:tcPr>
          <w:p w14:paraId="613630A4" w14:textId="77777777" w:rsidR="00D83F92" w:rsidRPr="007942A4" w:rsidRDefault="00D83F92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</w:tcPr>
          <w:p w14:paraId="76F4DF83" w14:textId="77777777" w:rsidR="00D83F92" w:rsidRPr="007942A4" w:rsidRDefault="00D83F92" w:rsidP="005B7F9A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</w:tcPr>
          <w:p w14:paraId="2B2F9FEC" w14:textId="77777777" w:rsidR="00D83F92" w:rsidRPr="007942A4" w:rsidRDefault="00D83F92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</w:tcPr>
          <w:p w14:paraId="5D16F9F9" w14:textId="77777777" w:rsidR="00D83F92" w:rsidRPr="007942A4" w:rsidRDefault="00D83F92">
            <w:pPr>
              <w:rPr>
                <w:sz w:val="22"/>
                <w:szCs w:val="22"/>
              </w:rPr>
            </w:pPr>
          </w:p>
        </w:tc>
      </w:tr>
      <w:tr w:rsidR="00D83F92" w:rsidRPr="007942A4" w14:paraId="6864CF3C" w14:textId="77777777" w:rsidTr="00D83F92">
        <w:tc>
          <w:tcPr>
            <w:tcW w:w="303" w:type="pct"/>
          </w:tcPr>
          <w:p w14:paraId="4457822B" w14:textId="77777777" w:rsidR="00D83F92" w:rsidRPr="007942A4" w:rsidRDefault="00D83F92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</w:tcPr>
          <w:p w14:paraId="6C2976D9" w14:textId="77777777" w:rsidR="00D83F92" w:rsidRPr="007942A4" w:rsidRDefault="00D83F92" w:rsidP="005B7F9A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</w:tcPr>
          <w:p w14:paraId="0DC14AC3" w14:textId="77777777" w:rsidR="00D83F92" w:rsidRPr="007942A4" w:rsidRDefault="00D83F92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</w:tcPr>
          <w:p w14:paraId="4B5DCBEB" w14:textId="77777777" w:rsidR="00D83F92" w:rsidRPr="007942A4" w:rsidRDefault="00D83F92">
            <w:pPr>
              <w:rPr>
                <w:sz w:val="22"/>
                <w:szCs w:val="22"/>
              </w:rPr>
            </w:pPr>
          </w:p>
        </w:tc>
      </w:tr>
      <w:tr w:rsidR="00D83F92" w:rsidRPr="007942A4" w14:paraId="191AF937" w14:textId="77777777" w:rsidTr="00D83F92">
        <w:tc>
          <w:tcPr>
            <w:tcW w:w="303" w:type="pct"/>
            <w:tcBorders>
              <w:bottom w:val="single" w:sz="4" w:space="0" w:color="auto"/>
            </w:tcBorders>
          </w:tcPr>
          <w:p w14:paraId="7E6F1AF7" w14:textId="77777777" w:rsidR="00D83F92" w:rsidRPr="007942A4" w:rsidRDefault="00D83F92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bottom w:val="single" w:sz="4" w:space="0" w:color="auto"/>
            </w:tcBorders>
          </w:tcPr>
          <w:p w14:paraId="076A84B3" w14:textId="77777777" w:rsidR="00D83F92" w:rsidRPr="007942A4" w:rsidRDefault="00D83F92" w:rsidP="005B7F9A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bottom w:val="single" w:sz="4" w:space="0" w:color="auto"/>
            </w:tcBorders>
          </w:tcPr>
          <w:p w14:paraId="1C716A05" w14:textId="77777777" w:rsidR="00D83F92" w:rsidRPr="007942A4" w:rsidRDefault="00D83F92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14:paraId="45FD14FD" w14:textId="77777777" w:rsidR="00D83F92" w:rsidRPr="007942A4" w:rsidRDefault="00D83F92">
            <w:pPr>
              <w:rPr>
                <w:sz w:val="22"/>
                <w:szCs w:val="22"/>
              </w:rPr>
            </w:pPr>
          </w:p>
        </w:tc>
      </w:tr>
      <w:tr w:rsidR="00D83F92" w:rsidRPr="007942A4" w14:paraId="1C1A2DA6" w14:textId="77777777" w:rsidTr="003D5D21">
        <w:tc>
          <w:tcPr>
            <w:tcW w:w="303" w:type="pct"/>
            <w:tcBorders>
              <w:bottom w:val="single" w:sz="2" w:space="0" w:color="auto"/>
              <w:right w:val="single" w:sz="2" w:space="0" w:color="auto"/>
            </w:tcBorders>
          </w:tcPr>
          <w:p w14:paraId="3AD77B83" w14:textId="77777777" w:rsidR="00D83F92" w:rsidRPr="007942A4" w:rsidRDefault="00D83F92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left w:val="single" w:sz="2" w:space="0" w:color="auto"/>
              <w:bottom w:val="single" w:sz="2" w:space="0" w:color="auto"/>
            </w:tcBorders>
          </w:tcPr>
          <w:p w14:paraId="77AA23D5" w14:textId="77777777" w:rsidR="00D83F92" w:rsidRPr="007942A4" w:rsidRDefault="00D83F92" w:rsidP="005B7F9A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bottom w:val="single" w:sz="2" w:space="0" w:color="auto"/>
            </w:tcBorders>
          </w:tcPr>
          <w:p w14:paraId="552D9B03" w14:textId="77777777" w:rsidR="00D83F92" w:rsidRPr="007942A4" w:rsidRDefault="00D83F92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bottom w:val="single" w:sz="2" w:space="0" w:color="auto"/>
            </w:tcBorders>
          </w:tcPr>
          <w:p w14:paraId="51A0AD03" w14:textId="77777777" w:rsidR="00D83F92" w:rsidRPr="007942A4" w:rsidRDefault="00D83F92">
            <w:pPr>
              <w:rPr>
                <w:sz w:val="22"/>
                <w:szCs w:val="22"/>
              </w:rPr>
            </w:pPr>
          </w:p>
        </w:tc>
      </w:tr>
      <w:tr w:rsidR="00D83F92" w:rsidRPr="007942A4" w14:paraId="6C54C5B4" w14:textId="77777777" w:rsidTr="003D5D21">
        <w:tc>
          <w:tcPr>
            <w:tcW w:w="303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55FFD0" w14:textId="77777777" w:rsidR="00D83F92" w:rsidRPr="007942A4" w:rsidRDefault="00D83F92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0543A57C" w14:textId="77777777" w:rsidR="00D83F92" w:rsidRPr="007942A4" w:rsidRDefault="00D83F92" w:rsidP="005B7F9A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single" w:sz="2" w:space="0" w:color="auto"/>
              <w:bottom w:val="single" w:sz="4" w:space="0" w:color="auto"/>
            </w:tcBorders>
          </w:tcPr>
          <w:p w14:paraId="0F302E23" w14:textId="77777777" w:rsidR="00D83F92" w:rsidRPr="007942A4" w:rsidRDefault="00D83F92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2" w:space="0" w:color="auto"/>
              <w:bottom w:val="single" w:sz="4" w:space="0" w:color="auto"/>
            </w:tcBorders>
          </w:tcPr>
          <w:p w14:paraId="4666AF02" w14:textId="77777777" w:rsidR="00D83F92" w:rsidRPr="007942A4" w:rsidRDefault="00D83F92">
            <w:pPr>
              <w:rPr>
                <w:sz w:val="22"/>
                <w:szCs w:val="22"/>
              </w:rPr>
            </w:pPr>
          </w:p>
        </w:tc>
      </w:tr>
      <w:tr w:rsidR="00D83F92" w:rsidRPr="007942A4" w14:paraId="2256AA17" w14:textId="77777777" w:rsidTr="00D83F92">
        <w:tc>
          <w:tcPr>
            <w:tcW w:w="303" w:type="pct"/>
            <w:tcBorders>
              <w:bottom w:val="single" w:sz="4" w:space="0" w:color="auto"/>
            </w:tcBorders>
          </w:tcPr>
          <w:p w14:paraId="0B316C66" w14:textId="77777777" w:rsidR="00D83F92" w:rsidRPr="007942A4" w:rsidRDefault="00D83F92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bottom w:val="single" w:sz="4" w:space="0" w:color="auto"/>
            </w:tcBorders>
          </w:tcPr>
          <w:p w14:paraId="02184F03" w14:textId="77777777" w:rsidR="00D83F92" w:rsidRPr="007942A4" w:rsidRDefault="00D83F92" w:rsidP="005B7F9A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bottom w:val="single" w:sz="4" w:space="0" w:color="auto"/>
            </w:tcBorders>
          </w:tcPr>
          <w:p w14:paraId="799BE447" w14:textId="77777777" w:rsidR="00D83F92" w:rsidRPr="007942A4" w:rsidRDefault="00D83F92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14:paraId="6C916EDB" w14:textId="77777777" w:rsidR="00D83F92" w:rsidRPr="007942A4" w:rsidRDefault="00D83F92">
            <w:pPr>
              <w:rPr>
                <w:sz w:val="22"/>
                <w:szCs w:val="22"/>
              </w:rPr>
            </w:pPr>
          </w:p>
        </w:tc>
      </w:tr>
      <w:tr w:rsidR="00D83F92" w:rsidRPr="007942A4" w14:paraId="10EE44E3" w14:textId="77777777" w:rsidTr="007C6C64"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71C808CC" w14:textId="77777777" w:rsidR="00D83F92" w:rsidRPr="007942A4" w:rsidRDefault="00D83F92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</w:tcPr>
          <w:p w14:paraId="22066F26" w14:textId="77777777" w:rsidR="00D83F92" w:rsidRPr="007942A4" w:rsidRDefault="00D83F92" w:rsidP="005B7F9A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14:paraId="6BE2D427" w14:textId="77777777" w:rsidR="00D83F92" w:rsidRPr="007942A4" w:rsidRDefault="00D83F92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</w:tcPr>
          <w:p w14:paraId="77F1C3B7" w14:textId="77777777" w:rsidR="00D83F92" w:rsidRPr="007942A4" w:rsidRDefault="00D83F92">
            <w:pPr>
              <w:rPr>
                <w:sz w:val="22"/>
                <w:szCs w:val="22"/>
              </w:rPr>
            </w:pPr>
          </w:p>
        </w:tc>
      </w:tr>
      <w:tr w:rsidR="003D5D21" w:rsidRPr="007942A4" w14:paraId="009C27E5" w14:textId="77777777" w:rsidTr="007C6C64">
        <w:tc>
          <w:tcPr>
            <w:tcW w:w="3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1FD56041" w14:textId="77777777" w:rsidR="003D5D21" w:rsidRPr="007942A4" w:rsidRDefault="003D5D21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</w:tcPr>
          <w:p w14:paraId="57DA6265" w14:textId="77777777" w:rsidR="003D5D21" w:rsidRPr="007942A4" w:rsidRDefault="003D5D21" w:rsidP="005B7F9A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14:paraId="6FFDB327" w14:textId="77777777" w:rsidR="003D5D21" w:rsidRPr="007942A4" w:rsidRDefault="003D5D21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</w:tcPr>
          <w:p w14:paraId="72CEBFAC" w14:textId="77777777" w:rsidR="003D5D21" w:rsidRPr="007942A4" w:rsidRDefault="003D5D21">
            <w:pPr>
              <w:rPr>
                <w:sz w:val="22"/>
                <w:szCs w:val="22"/>
              </w:rPr>
            </w:pPr>
          </w:p>
        </w:tc>
      </w:tr>
      <w:tr w:rsidR="00D83F92" w:rsidRPr="007942A4" w14:paraId="7AFDD469" w14:textId="77777777" w:rsidTr="007C6C64">
        <w:tc>
          <w:tcPr>
            <w:tcW w:w="303" w:type="pct"/>
            <w:tcBorders>
              <w:top w:val="single" w:sz="4" w:space="0" w:color="auto"/>
              <w:bottom w:val="single" w:sz="2" w:space="0" w:color="auto"/>
            </w:tcBorders>
          </w:tcPr>
          <w:p w14:paraId="01B319CB" w14:textId="77777777" w:rsidR="00D83F92" w:rsidRPr="007942A4" w:rsidRDefault="00D83F92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2" w:space="0" w:color="auto"/>
            </w:tcBorders>
          </w:tcPr>
          <w:p w14:paraId="4EF12A8F" w14:textId="77777777" w:rsidR="00D83F92" w:rsidRPr="007942A4" w:rsidRDefault="00D83F92" w:rsidP="005B7F9A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2" w:space="0" w:color="auto"/>
            </w:tcBorders>
          </w:tcPr>
          <w:p w14:paraId="14FA7C90" w14:textId="77777777" w:rsidR="00D83F92" w:rsidRPr="007942A4" w:rsidRDefault="00D83F92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bottom w:val="single" w:sz="2" w:space="0" w:color="auto"/>
            </w:tcBorders>
          </w:tcPr>
          <w:p w14:paraId="68896BEA" w14:textId="77777777" w:rsidR="00D83F92" w:rsidRPr="007942A4" w:rsidRDefault="00D83F92">
            <w:pPr>
              <w:rPr>
                <w:sz w:val="22"/>
                <w:szCs w:val="22"/>
              </w:rPr>
            </w:pPr>
          </w:p>
        </w:tc>
      </w:tr>
    </w:tbl>
    <w:p w14:paraId="76CAA944" w14:textId="62557F3D" w:rsidR="00360F24" w:rsidRDefault="00360F24">
      <w:pPr>
        <w:tabs>
          <w:tab w:val="left" w:pos="597"/>
          <w:tab w:val="left" w:pos="3938"/>
          <w:tab w:val="left" w:pos="5211"/>
          <w:tab w:val="left" w:pos="6344"/>
          <w:tab w:val="left" w:pos="7479"/>
          <w:tab w:val="left" w:pos="8612"/>
        </w:tabs>
        <w:rPr>
          <w:b/>
          <w:sz w:val="22"/>
          <w:szCs w:val="22"/>
        </w:rPr>
      </w:pPr>
    </w:p>
    <w:p w14:paraId="04FF2067" w14:textId="77777777" w:rsidR="00FC3F80" w:rsidRPr="00B352AE" w:rsidRDefault="00FC3F80">
      <w:pPr>
        <w:tabs>
          <w:tab w:val="left" w:pos="597"/>
          <w:tab w:val="left" w:pos="3938"/>
          <w:tab w:val="left" w:pos="5211"/>
          <w:tab w:val="left" w:pos="6344"/>
          <w:tab w:val="left" w:pos="7479"/>
          <w:tab w:val="left" w:pos="8612"/>
        </w:tabs>
        <w:rPr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3"/>
        <w:gridCol w:w="3890"/>
        <w:gridCol w:w="3814"/>
        <w:gridCol w:w="1341"/>
      </w:tblGrid>
      <w:tr w:rsidR="00360F24" w:rsidRPr="00B352AE" w14:paraId="00B40BCB" w14:textId="77777777" w:rsidTr="007C6C64">
        <w:trPr>
          <w:trHeight w:val="401"/>
        </w:trPr>
        <w:tc>
          <w:tcPr>
            <w:tcW w:w="303" w:type="pct"/>
            <w:vMerge w:val="restart"/>
          </w:tcPr>
          <w:p w14:paraId="57CC8FE9" w14:textId="77777777" w:rsidR="00360F24" w:rsidRPr="00B352AE" w:rsidRDefault="00360F24" w:rsidP="00FC1C40">
            <w:pPr>
              <w:rPr>
                <w:sz w:val="22"/>
                <w:szCs w:val="22"/>
              </w:rPr>
            </w:pPr>
            <w:bookmarkStart w:id="0" w:name="_Hlk36709938"/>
            <w:r w:rsidRPr="00B352AE">
              <w:rPr>
                <w:sz w:val="22"/>
                <w:szCs w:val="22"/>
              </w:rPr>
              <w:lastRenderedPageBreak/>
              <w:t>r.br.</w:t>
            </w:r>
          </w:p>
        </w:tc>
        <w:tc>
          <w:tcPr>
            <w:tcW w:w="2053" w:type="pct"/>
            <w:vAlign w:val="center"/>
          </w:tcPr>
          <w:p w14:paraId="5DB9C15F" w14:textId="77777777" w:rsidR="00360F24" w:rsidRPr="00B352AE" w:rsidRDefault="00360F24" w:rsidP="007C6C64">
            <w:pPr>
              <w:jc w:val="center"/>
              <w:rPr>
                <w:b/>
                <w:sz w:val="22"/>
                <w:szCs w:val="22"/>
              </w:rPr>
            </w:pPr>
            <w:r w:rsidRPr="00B352AE">
              <w:rPr>
                <w:b/>
                <w:sz w:val="22"/>
                <w:szCs w:val="22"/>
              </w:rPr>
              <w:t>Datum izvođenja nastave</w:t>
            </w:r>
          </w:p>
        </w:tc>
        <w:tc>
          <w:tcPr>
            <w:tcW w:w="2013" w:type="pct"/>
          </w:tcPr>
          <w:p w14:paraId="3A3C50A6" w14:textId="77777777" w:rsidR="00360F24" w:rsidRPr="00B352AE" w:rsidRDefault="00360F24" w:rsidP="00FC1C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pct"/>
            <w:vMerge w:val="restart"/>
            <w:vAlign w:val="center"/>
          </w:tcPr>
          <w:p w14:paraId="36EEC2CD" w14:textId="77777777" w:rsidR="00360F24" w:rsidRPr="00B352AE" w:rsidRDefault="00360F24" w:rsidP="007C6C64">
            <w:pPr>
              <w:jc w:val="center"/>
              <w:rPr>
                <w:b/>
                <w:sz w:val="22"/>
                <w:szCs w:val="22"/>
              </w:rPr>
            </w:pPr>
            <w:r w:rsidRPr="00B352AE">
              <w:rPr>
                <w:b/>
                <w:sz w:val="22"/>
                <w:szCs w:val="22"/>
              </w:rPr>
              <w:t>Verifikacija prisustva studenta*</w:t>
            </w:r>
          </w:p>
        </w:tc>
      </w:tr>
      <w:tr w:rsidR="004A5818" w:rsidRPr="00B352AE" w14:paraId="0FE2C4E8" w14:textId="77777777" w:rsidTr="007C6C64">
        <w:trPr>
          <w:trHeight w:val="407"/>
        </w:trPr>
        <w:tc>
          <w:tcPr>
            <w:tcW w:w="303" w:type="pct"/>
            <w:vMerge/>
          </w:tcPr>
          <w:p w14:paraId="16350BA4" w14:textId="77777777" w:rsidR="004A5818" w:rsidRPr="00B352AE" w:rsidRDefault="004A5818" w:rsidP="00FC1C40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vAlign w:val="center"/>
          </w:tcPr>
          <w:p w14:paraId="0C0C6275" w14:textId="77777777" w:rsidR="004A5818" w:rsidRPr="00B352AE" w:rsidRDefault="004A5818" w:rsidP="007C6C64">
            <w:pPr>
              <w:jc w:val="center"/>
              <w:rPr>
                <w:b/>
                <w:sz w:val="22"/>
                <w:szCs w:val="22"/>
              </w:rPr>
            </w:pPr>
            <w:r w:rsidRPr="00B352AE">
              <w:rPr>
                <w:b/>
                <w:sz w:val="22"/>
                <w:szCs w:val="22"/>
              </w:rPr>
              <w:t>Prezime i ime studenta</w:t>
            </w:r>
          </w:p>
        </w:tc>
        <w:tc>
          <w:tcPr>
            <w:tcW w:w="2013" w:type="pct"/>
            <w:vAlign w:val="center"/>
          </w:tcPr>
          <w:p w14:paraId="5229D33E" w14:textId="77777777" w:rsidR="004A5818" w:rsidRPr="00B352AE" w:rsidRDefault="004A5818" w:rsidP="007C6C64">
            <w:pPr>
              <w:jc w:val="center"/>
              <w:rPr>
                <w:b/>
                <w:sz w:val="22"/>
                <w:szCs w:val="22"/>
              </w:rPr>
            </w:pPr>
            <w:r w:rsidRPr="00B352AE">
              <w:rPr>
                <w:b/>
                <w:sz w:val="22"/>
                <w:szCs w:val="22"/>
              </w:rPr>
              <w:t>Potpis prisutnog studenta</w:t>
            </w:r>
          </w:p>
        </w:tc>
        <w:tc>
          <w:tcPr>
            <w:tcW w:w="630" w:type="pct"/>
            <w:vMerge/>
          </w:tcPr>
          <w:p w14:paraId="2999E494" w14:textId="77777777" w:rsidR="004A5818" w:rsidRPr="00B352AE" w:rsidRDefault="004A5818" w:rsidP="00FC1C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83F92" w:rsidRPr="00B352AE" w14:paraId="18F7E6DA" w14:textId="77777777" w:rsidTr="00707C4D">
        <w:tc>
          <w:tcPr>
            <w:tcW w:w="303" w:type="pct"/>
          </w:tcPr>
          <w:p w14:paraId="09A8A22B" w14:textId="77777777" w:rsidR="00D83F92" w:rsidRPr="00B352AE" w:rsidRDefault="00D83F92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</w:tcPr>
          <w:p w14:paraId="256213B4" w14:textId="77777777" w:rsidR="00D83F92" w:rsidRPr="00B352AE" w:rsidRDefault="00D83F92" w:rsidP="009A28E9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</w:tcPr>
          <w:p w14:paraId="3E9AB031" w14:textId="77777777" w:rsidR="00D83F92" w:rsidRPr="00B352AE" w:rsidRDefault="00D83F92" w:rsidP="00AF5C94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</w:tcPr>
          <w:p w14:paraId="4F660C6F" w14:textId="77777777" w:rsidR="00D83F92" w:rsidRPr="00B352AE" w:rsidRDefault="00D83F92">
            <w:pPr>
              <w:rPr>
                <w:sz w:val="22"/>
                <w:szCs w:val="22"/>
              </w:rPr>
            </w:pPr>
          </w:p>
        </w:tc>
      </w:tr>
      <w:tr w:rsidR="00D83F92" w:rsidRPr="00B352AE" w14:paraId="70AE6F4F" w14:textId="77777777" w:rsidTr="00707C4D">
        <w:tc>
          <w:tcPr>
            <w:tcW w:w="303" w:type="pct"/>
          </w:tcPr>
          <w:p w14:paraId="795FFB94" w14:textId="77777777" w:rsidR="00D83F92" w:rsidRPr="00B352AE" w:rsidRDefault="00D83F92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</w:tcPr>
          <w:p w14:paraId="72435A6B" w14:textId="77777777" w:rsidR="00D83F92" w:rsidRPr="00B352AE" w:rsidRDefault="00D83F92" w:rsidP="009A28E9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</w:tcPr>
          <w:p w14:paraId="1CF0AC3D" w14:textId="77777777" w:rsidR="00D83F92" w:rsidRPr="00B352AE" w:rsidRDefault="00D83F92" w:rsidP="00AF5C94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</w:tcPr>
          <w:p w14:paraId="580C7341" w14:textId="77777777" w:rsidR="00D83F92" w:rsidRPr="00B352AE" w:rsidRDefault="00D83F92">
            <w:pPr>
              <w:rPr>
                <w:sz w:val="22"/>
                <w:szCs w:val="22"/>
              </w:rPr>
            </w:pPr>
          </w:p>
        </w:tc>
      </w:tr>
      <w:tr w:rsidR="00D83F92" w:rsidRPr="00B352AE" w14:paraId="76721E96" w14:textId="77777777" w:rsidTr="00045B52">
        <w:tc>
          <w:tcPr>
            <w:tcW w:w="303" w:type="pct"/>
            <w:tcBorders>
              <w:bottom w:val="single" w:sz="4" w:space="0" w:color="auto"/>
            </w:tcBorders>
          </w:tcPr>
          <w:p w14:paraId="6EF11CB6" w14:textId="77777777" w:rsidR="00D83F92" w:rsidRPr="00B352AE" w:rsidRDefault="00D83F92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bottom w:val="single" w:sz="4" w:space="0" w:color="auto"/>
            </w:tcBorders>
          </w:tcPr>
          <w:p w14:paraId="32E76B6D" w14:textId="77777777" w:rsidR="00D83F92" w:rsidRPr="00B352AE" w:rsidRDefault="00D83F92" w:rsidP="009A28E9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bottom w:val="single" w:sz="4" w:space="0" w:color="auto"/>
            </w:tcBorders>
          </w:tcPr>
          <w:p w14:paraId="7311116E" w14:textId="77777777" w:rsidR="00D83F92" w:rsidRPr="00B352AE" w:rsidRDefault="00D83F92" w:rsidP="00AF5C94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14:paraId="70D6AB2F" w14:textId="77777777" w:rsidR="00D83F92" w:rsidRPr="00B352AE" w:rsidRDefault="00D83F92">
            <w:pPr>
              <w:rPr>
                <w:sz w:val="22"/>
                <w:szCs w:val="22"/>
              </w:rPr>
            </w:pPr>
          </w:p>
        </w:tc>
      </w:tr>
      <w:tr w:rsidR="00D83F92" w:rsidRPr="00B352AE" w14:paraId="0AF79EFB" w14:textId="77777777" w:rsidTr="00CA10AF">
        <w:tc>
          <w:tcPr>
            <w:tcW w:w="303" w:type="pct"/>
            <w:tcBorders>
              <w:bottom w:val="single" w:sz="4" w:space="0" w:color="auto"/>
            </w:tcBorders>
          </w:tcPr>
          <w:p w14:paraId="130C4BB8" w14:textId="77777777" w:rsidR="00D83F92" w:rsidRPr="00B352AE" w:rsidRDefault="00D83F92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bottom w:val="single" w:sz="4" w:space="0" w:color="auto"/>
            </w:tcBorders>
          </w:tcPr>
          <w:p w14:paraId="59C1829F" w14:textId="77777777" w:rsidR="00D83F92" w:rsidRPr="00B352AE" w:rsidRDefault="00D83F92" w:rsidP="009A28E9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bottom w:val="single" w:sz="4" w:space="0" w:color="auto"/>
            </w:tcBorders>
          </w:tcPr>
          <w:p w14:paraId="6FBCF11D" w14:textId="77777777" w:rsidR="00D83F92" w:rsidRPr="00B352AE" w:rsidRDefault="00D83F92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14:paraId="3E7AE031" w14:textId="77777777" w:rsidR="00D83F92" w:rsidRPr="00B352AE" w:rsidRDefault="00D83F92">
            <w:pPr>
              <w:rPr>
                <w:sz w:val="22"/>
                <w:szCs w:val="22"/>
              </w:rPr>
            </w:pPr>
          </w:p>
        </w:tc>
      </w:tr>
      <w:tr w:rsidR="00D83F92" w:rsidRPr="00B352AE" w14:paraId="4C14BF41" w14:textId="77777777" w:rsidTr="006A589B"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589ABB3B" w14:textId="77777777" w:rsidR="00D83F92" w:rsidRPr="00B352AE" w:rsidRDefault="00D83F92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</w:tcPr>
          <w:p w14:paraId="430D9B2D" w14:textId="77777777" w:rsidR="00D83F92" w:rsidRPr="00B352AE" w:rsidRDefault="00D83F92" w:rsidP="009A28E9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14:paraId="7C06F7E4" w14:textId="77777777" w:rsidR="00D83F92" w:rsidRPr="00B352AE" w:rsidRDefault="00D83F92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14:paraId="3260F145" w14:textId="77777777" w:rsidR="00D83F92" w:rsidRPr="00B352AE" w:rsidRDefault="00D83F92">
            <w:pPr>
              <w:rPr>
                <w:sz w:val="22"/>
                <w:szCs w:val="22"/>
              </w:rPr>
            </w:pPr>
          </w:p>
        </w:tc>
      </w:tr>
      <w:tr w:rsidR="00D83F92" w:rsidRPr="00B352AE" w14:paraId="1AE6D91B" w14:textId="77777777" w:rsidTr="006A589B">
        <w:tc>
          <w:tcPr>
            <w:tcW w:w="303" w:type="pct"/>
            <w:tcBorders>
              <w:bottom w:val="single" w:sz="4" w:space="0" w:color="auto"/>
            </w:tcBorders>
          </w:tcPr>
          <w:p w14:paraId="52F9FCA0" w14:textId="77777777" w:rsidR="00D83F92" w:rsidRPr="00B352AE" w:rsidRDefault="00D83F92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bottom w:val="single" w:sz="4" w:space="0" w:color="auto"/>
            </w:tcBorders>
          </w:tcPr>
          <w:p w14:paraId="5B5D6210" w14:textId="77777777" w:rsidR="00D83F92" w:rsidRPr="00B352AE" w:rsidRDefault="00D83F92" w:rsidP="009A28E9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bottom w:val="single" w:sz="4" w:space="0" w:color="auto"/>
            </w:tcBorders>
          </w:tcPr>
          <w:p w14:paraId="2887D4C8" w14:textId="77777777" w:rsidR="00D83F92" w:rsidRPr="00B352AE" w:rsidRDefault="00D83F92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14:paraId="7DFAD5BE" w14:textId="77777777" w:rsidR="00D83F92" w:rsidRPr="00B352AE" w:rsidRDefault="00D83F92">
            <w:pPr>
              <w:rPr>
                <w:sz w:val="22"/>
                <w:szCs w:val="22"/>
              </w:rPr>
            </w:pPr>
          </w:p>
        </w:tc>
      </w:tr>
      <w:tr w:rsidR="00D83F92" w:rsidRPr="00B352AE" w14:paraId="1CC4A91B" w14:textId="77777777" w:rsidTr="003D5D21">
        <w:tc>
          <w:tcPr>
            <w:tcW w:w="303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52396AF" w14:textId="77777777" w:rsidR="00D83F92" w:rsidRPr="00B352AE" w:rsidRDefault="00D83F92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6158820D" w14:textId="77777777" w:rsidR="00D83F92" w:rsidRPr="00B352AE" w:rsidRDefault="00D83F92" w:rsidP="009A28E9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B821BB2" w14:textId="77777777" w:rsidR="00D83F92" w:rsidRPr="00B352AE" w:rsidRDefault="00D83F92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696D2F83" w14:textId="77777777" w:rsidR="00D83F92" w:rsidRPr="00B352AE" w:rsidRDefault="00D83F92">
            <w:pPr>
              <w:rPr>
                <w:sz w:val="22"/>
                <w:szCs w:val="22"/>
              </w:rPr>
            </w:pPr>
          </w:p>
        </w:tc>
      </w:tr>
      <w:tr w:rsidR="00D83F92" w:rsidRPr="00B352AE" w14:paraId="42E5A389" w14:textId="77777777" w:rsidTr="007C6C64">
        <w:tc>
          <w:tcPr>
            <w:tcW w:w="303" w:type="pct"/>
            <w:tcBorders>
              <w:top w:val="single" w:sz="2" w:space="0" w:color="auto"/>
              <w:bottom w:val="single" w:sz="4" w:space="0" w:color="auto"/>
            </w:tcBorders>
          </w:tcPr>
          <w:p w14:paraId="3F983598" w14:textId="77777777" w:rsidR="00D83F92" w:rsidRPr="00B352AE" w:rsidRDefault="00D83F92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top w:val="single" w:sz="2" w:space="0" w:color="auto"/>
              <w:bottom w:val="single" w:sz="4" w:space="0" w:color="auto"/>
            </w:tcBorders>
          </w:tcPr>
          <w:p w14:paraId="4D4CD851" w14:textId="77777777" w:rsidR="00D83F92" w:rsidRPr="00B352AE" w:rsidRDefault="00D83F92" w:rsidP="009A28E9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137BF0" w14:textId="77777777" w:rsidR="00D83F92" w:rsidRPr="00B352AE" w:rsidRDefault="00D83F92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3E8657DE" w14:textId="77777777" w:rsidR="00D83F92" w:rsidRPr="00B352AE" w:rsidRDefault="00D83F92">
            <w:pPr>
              <w:rPr>
                <w:sz w:val="22"/>
                <w:szCs w:val="22"/>
              </w:rPr>
            </w:pPr>
          </w:p>
        </w:tc>
      </w:tr>
      <w:tr w:rsidR="00D83F92" w:rsidRPr="00B352AE" w14:paraId="732BE623" w14:textId="77777777" w:rsidTr="007C6C64">
        <w:tc>
          <w:tcPr>
            <w:tcW w:w="303" w:type="pct"/>
            <w:tcBorders>
              <w:bottom w:val="single" w:sz="4" w:space="0" w:color="auto"/>
            </w:tcBorders>
          </w:tcPr>
          <w:p w14:paraId="7EBF87F9" w14:textId="77777777" w:rsidR="00D83F92" w:rsidRPr="00B352AE" w:rsidRDefault="00D83F92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bottom w:val="single" w:sz="4" w:space="0" w:color="auto"/>
            </w:tcBorders>
          </w:tcPr>
          <w:p w14:paraId="14D0470F" w14:textId="77777777" w:rsidR="00D83F92" w:rsidRPr="00B352AE" w:rsidRDefault="00D83F92" w:rsidP="009A28E9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bottom w:val="single" w:sz="4" w:space="0" w:color="auto"/>
            </w:tcBorders>
          </w:tcPr>
          <w:p w14:paraId="1542B7A2" w14:textId="77777777" w:rsidR="00D83F92" w:rsidRPr="00B352AE" w:rsidRDefault="00D83F92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14:paraId="3B8B89A2" w14:textId="77777777" w:rsidR="00D83F92" w:rsidRPr="00B352AE" w:rsidRDefault="00D83F92">
            <w:pPr>
              <w:rPr>
                <w:sz w:val="22"/>
                <w:szCs w:val="22"/>
              </w:rPr>
            </w:pPr>
          </w:p>
        </w:tc>
      </w:tr>
      <w:tr w:rsidR="00D83F92" w:rsidRPr="00B352AE" w14:paraId="69A79132" w14:textId="77777777" w:rsidTr="007C6C64">
        <w:tc>
          <w:tcPr>
            <w:tcW w:w="303" w:type="pct"/>
            <w:tcBorders>
              <w:top w:val="single" w:sz="4" w:space="0" w:color="auto"/>
              <w:bottom w:val="single" w:sz="2" w:space="0" w:color="auto"/>
            </w:tcBorders>
          </w:tcPr>
          <w:p w14:paraId="7628C832" w14:textId="77777777" w:rsidR="00D83F92" w:rsidRPr="00B352AE" w:rsidRDefault="00D83F92" w:rsidP="002178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2" w:space="0" w:color="auto"/>
            </w:tcBorders>
          </w:tcPr>
          <w:p w14:paraId="15950D32" w14:textId="77777777" w:rsidR="00D83F92" w:rsidRPr="00B352AE" w:rsidRDefault="00D83F92" w:rsidP="009A28E9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2" w:space="0" w:color="auto"/>
            </w:tcBorders>
          </w:tcPr>
          <w:p w14:paraId="1227E15A" w14:textId="77777777" w:rsidR="00D83F92" w:rsidRPr="00B352AE" w:rsidRDefault="00D83F92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bottom w:val="single" w:sz="2" w:space="0" w:color="auto"/>
            </w:tcBorders>
          </w:tcPr>
          <w:p w14:paraId="1EFCF74A" w14:textId="77777777" w:rsidR="00D83F92" w:rsidRPr="00B352AE" w:rsidRDefault="00D83F92">
            <w:pPr>
              <w:rPr>
                <w:sz w:val="22"/>
                <w:szCs w:val="22"/>
              </w:rPr>
            </w:pPr>
          </w:p>
        </w:tc>
      </w:tr>
      <w:tr w:rsidR="003044D1" w:rsidRPr="00B352AE" w14:paraId="63074664" w14:textId="77777777" w:rsidTr="00B355AE">
        <w:tc>
          <w:tcPr>
            <w:tcW w:w="303" w:type="pct"/>
            <w:tcBorders>
              <w:top w:val="single" w:sz="2" w:space="0" w:color="auto"/>
            </w:tcBorders>
          </w:tcPr>
          <w:p w14:paraId="5C7A17A9" w14:textId="77777777" w:rsidR="003044D1" w:rsidRPr="00B352AE" w:rsidRDefault="003044D1" w:rsidP="00BB006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top w:val="single" w:sz="2" w:space="0" w:color="auto"/>
            </w:tcBorders>
          </w:tcPr>
          <w:p w14:paraId="52EA88D5" w14:textId="77777777" w:rsidR="003044D1" w:rsidRPr="00B352AE" w:rsidRDefault="003044D1" w:rsidP="0068451C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single" w:sz="2" w:space="0" w:color="auto"/>
            </w:tcBorders>
          </w:tcPr>
          <w:p w14:paraId="0A903670" w14:textId="77777777" w:rsidR="003044D1" w:rsidRPr="00B352AE" w:rsidRDefault="003044D1" w:rsidP="00846843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2" w:space="0" w:color="auto"/>
            </w:tcBorders>
          </w:tcPr>
          <w:p w14:paraId="59851F1B" w14:textId="77777777" w:rsidR="003044D1" w:rsidRPr="00B352AE" w:rsidRDefault="003044D1" w:rsidP="00846843">
            <w:pPr>
              <w:rPr>
                <w:sz w:val="22"/>
                <w:szCs w:val="22"/>
              </w:rPr>
            </w:pPr>
          </w:p>
        </w:tc>
      </w:tr>
      <w:tr w:rsidR="003044D1" w:rsidRPr="00B352AE" w14:paraId="5A432069" w14:textId="77777777" w:rsidTr="00045B52">
        <w:tc>
          <w:tcPr>
            <w:tcW w:w="303" w:type="pct"/>
            <w:tcBorders>
              <w:bottom w:val="single" w:sz="4" w:space="0" w:color="auto"/>
            </w:tcBorders>
          </w:tcPr>
          <w:p w14:paraId="292466A3" w14:textId="77777777" w:rsidR="003044D1" w:rsidRPr="00B352AE" w:rsidRDefault="003044D1" w:rsidP="00BB006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bottom w:val="single" w:sz="4" w:space="0" w:color="auto"/>
            </w:tcBorders>
          </w:tcPr>
          <w:p w14:paraId="74823BCD" w14:textId="77777777" w:rsidR="003044D1" w:rsidRPr="00B352AE" w:rsidRDefault="003044D1" w:rsidP="0068451C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bottom w:val="single" w:sz="4" w:space="0" w:color="auto"/>
            </w:tcBorders>
          </w:tcPr>
          <w:p w14:paraId="433D1757" w14:textId="77777777" w:rsidR="003044D1" w:rsidRPr="00B352AE" w:rsidRDefault="003044D1" w:rsidP="00846843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14:paraId="19B545CA" w14:textId="77777777" w:rsidR="003044D1" w:rsidRPr="00B352AE" w:rsidRDefault="003044D1" w:rsidP="00846843">
            <w:pPr>
              <w:rPr>
                <w:sz w:val="22"/>
                <w:szCs w:val="22"/>
              </w:rPr>
            </w:pPr>
          </w:p>
        </w:tc>
      </w:tr>
      <w:tr w:rsidR="003044D1" w:rsidRPr="00B352AE" w14:paraId="586E6784" w14:textId="77777777" w:rsidTr="00CA10AF">
        <w:tc>
          <w:tcPr>
            <w:tcW w:w="303" w:type="pct"/>
            <w:tcBorders>
              <w:bottom w:val="single" w:sz="4" w:space="0" w:color="auto"/>
            </w:tcBorders>
          </w:tcPr>
          <w:p w14:paraId="5C3F47AA" w14:textId="77777777" w:rsidR="003044D1" w:rsidRPr="00B352AE" w:rsidRDefault="003044D1" w:rsidP="00BB006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bottom w:val="single" w:sz="4" w:space="0" w:color="auto"/>
            </w:tcBorders>
          </w:tcPr>
          <w:p w14:paraId="02AD37B4" w14:textId="77777777" w:rsidR="003044D1" w:rsidRPr="00B352AE" w:rsidRDefault="003044D1" w:rsidP="0068451C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bottom w:val="single" w:sz="4" w:space="0" w:color="auto"/>
            </w:tcBorders>
          </w:tcPr>
          <w:p w14:paraId="4A3E99EE" w14:textId="77777777" w:rsidR="003044D1" w:rsidRPr="00B352AE" w:rsidRDefault="003044D1" w:rsidP="00846843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14:paraId="5EA41960" w14:textId="77777777" w:rsidR="003044D1" w:rsidRPr="00B352AE" w:rsidRDefault="003044D1" w:rsidP="00846843">
            <w:pPr>
              <w:rPr>
                <w:sz w:val="22"/>
                <w:szCs w:val="22"/>
              </w:rPr>
            </w:pPr>
          </w:p>
        </w:tc>
      </w:tr>
      <w:tr w:rsidR="003044D1" w:rsidRPr="00B352AE" w14:paraId="0D200D5A" w14:textId="77777777" w:rsidTr="006A589B"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1E862585" w14:textId="77777777" w:rsidR="003044D1" w:rsidRPr="00B352AE" w:rsidRDefault="003044D1" w:rsidP="00BB006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</w:tcPr>
          <w:p w14:paraId="1B5A2EBE" w14:textId="77777777" w:rsidR="003044D1" w:rsidRPr="00B352AE" w:rsidRDefault="003044D1" w:rsidP="0068451C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14:paraId="6DBFF72D" w14:textId="77777777" w:rsidR="003044D1" w:rsidRPr="00B352AE" w:rsidRDefault="003044D1" w:rsidP="00846843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14:paraId="787A767A" w14:textId="77777777" w:rsidR="003044D1" w:rsidRPr="00B352AE" w:rsidRDefault="003044D1" w:rsidP="00846843">
            <w:pPr>
              <w:rPr>
                <w:sz w:val="22"/>
                <w:szCs w:val="22"/>
              </w:rPr>
            </w:pPr>
          </w:p>
        </w:tc>
      </w:tr>
      <w:tr w:rsidR="003044D1" w:rsidRPr="00B352AE" w14:paraId="55E71B80" w14:textId="77777777" w:rsidTr="006A589B">
        <w:tc>
          <w:tcPr>
            <w:tcW w:w="303" w:type="pct"/>
            <w:tcBorders>
              <w:bottom w:val="single" w:sz="4" w:space="0" w:color="auto"/>
            </w:tcBorders>
          </w:tcPr>
          <w:p w14:paraId="21ACDFE2" w14:textId="77777777" w:rsidR="003044D1" w:rsidRPr="00B352AE" w:rsidRDefault="003044D1" w:rsidP="00BB006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bottom w:val="single" w:sz="4" w:space="0" w:color="auto"/>
            </w:tcBorders>
          </w:tcPr>
          <w:p w14:paraId="00159EB2" w14:textId="77777777" w:rsidR="003044D1" w:rsidRPr="00B352AE" w:rsidRDefault="003044D1" w:rsidP="0068451C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bottom w:val="single" w:sz="4" w:space="0" w:color="auto"/>
            </w:tcBorders>
          </w:tcPr>
          <w:p w14:paraId="5875D1FA" w14:textId="77777777" w:rsidR="003044D1" w:rsidRPr="00B352AE" w:rsidRDefault="003044D1" w:rsidP="00846843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14:paraId="3B055052" w14:textId="77777777" w:rsidR="003044D1" w:rsidRPr="00B352AE" w:rsidRDefault="003044D1" w:rsidP="00846843">
            <w:pPr>
              <w:rPr>
                <w:sz w:val="22"/>
                <w:szCs w:val="22"/>
              </w:rPr>
            </w:pPr>
          </w:p>
        </w:tc>
      </w:tr>
      <w:tr w:rsidR="003044D1" w:rsidRPr="00B352AE" w14:paraId="162494ED" w14:textId="77777777" w:rsidTr="006A589B">
        <w:tc>
          <w:tcPr>
            <w:tcW w:w="303" w:type="pct"/>
            <w:tcBorders>
              <w:top w:val="single" w:sz="4" w:space="0" w:color="auto"/>
            </w:tcBorders>
          </w:tcPr>
          <w:p w14:paraId="1E16E2CE" w14:textId="77777777" w:rsidR="003044D1" w:rsidRPr="00B352AE" w:rsidRDefault="003044D1" w:rsidP="00BB006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top w:val="single" w:sz="4" w:space="0" w:color="auto"/>
            </w:tcBorders>
          </w:tcPr>
          <w:p w14:paraId="6F07C27D" w14:textId="77777777" w:rsidR="003044D1" w:rsidRPr="00B352AE" w:rsidRDefault="003044D1" w:rsidP="0068451C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14:paraId="17BD2475" w14:textId="77777777" w:rsidR="003044D1" w:rsidRPr="00B352AE" w:rsidRDefault="003044D1" w:rsidP="00846843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</w:tcBorders>
          </w:tcPr>
          <w:p w14:paraId="4E2C5779" w14:textId="77777777" w:rsidR="003044D1" w:rsidRPr="00B352AE" w:rsidRDefault="003044D1" w:rsidP="00846843">
            <w:pPr>
              <w:rPr>
                <w:sz w:val="22"/>
                <w:szCs w:val="22"/>
              </w:rPr>
            </w:pPr>
          </w:p>
        </w:tc>
      </w:tr>
      <w:tr w:rsidR="003044D1" w:rsidRPr="00B352AE" w14:paraId="74A7B712" w14:textId="77777777" w:rsidTr="003D5D21">
        <w:tc>
          <w:tcPr>
            <w:tcW w:w="303" w:type="pct"/>
            <w:tcBorders>
              <w:bottom w:val="single" w:sz="2" w:space="0" w:color="auto"/>
            </w:tcBorders>
          </w:tcPr>
          <w:p w14:paraId="14720504" w14:textId="77777777" w:rsidR="003044D1" w:rsidRPr="00B352AE" w:rsidRDefault="003044D1" w:rsidP="00BB006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bottom w:val="single" w:sz="2" w:space="0" w:color="auto"/>
            </w:tcBorders>
          </w:tcPr>
          <w:p w14:paraId="753737C7" w14:textId="77777777" w:rsidR="003044D1" w:rsidRPr="00B352AE" w:rsidRDefault="003044D1" w:rsidP="0068451C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bottom w:val="single" w:sz="2" w:space="0" w:color="auto"/>
            </w:tcBorders>
          </w:tcPr>
          <w:p w14:paraId="6263B883" w14:textId="77777777" w:rsidR="003044D1" w:rsidRPr="00B352AE" w:rsidRDefault="003044D1" w:rsidP="00846843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bottom w:val="single" w:sz="2" w:space="0" w:color="auto"/>
            </w:tcBorders>
          </w:tcPr>
          <w:p w14:paraId="26AA7719" w14:textId="77777777" w:rsidR="003044D1" w:rsidRPr="00B352AE" w:rsidRDefault="003044D1" w:rsidP="00846843">
            <w:pPr>
              <w:rPr>
                <w:sz w:val="22"/>
                <w:szCs w:val="22"/>
              </w:rPr>
            </w:pPr>
          </w:p>
        </w:tc>
      </w:tr>
      <w:tr w:rsidR="003044D1" w:rsidRPr="00B352AE" w14:paraId="344627B7" w14:textId="77777777" w:rsidTr="007C6C64">
        <w:tc>
          <w:tcPr>
            <w:tcW w:w="303" w:type="pct"/>
            <w:tcBorders>
              <w:top w:val="single" w:sz="2" w:space="0" w:color="auto"/>
              <w:bottom w:val="single" w:sz="4" w:space="0" w:color="auto"/>
            </w:tcBorders>
          </w:tcPr>
          <w:p w14:paraId="61272832" w14:textId="77777777" w:rsidR="003044D1" w:rsidRPr="00B352AE" w:rsidRDefault="003044D1" w:rsidP="00BB006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top w:val="single" w:sz="2" w:space="0" w:color="auto"/>
              <w:bottom w:val="single" w:sz="4" w:space="0" w:color="auto"/>
            </w:tcBorders>
          </w:tcPr>
          <w:p w14:paraId="363DED57" w14:textId="77777777" w:rsidR="003044D1" w:rsidRPr="00B352AE" w:rsidRDefault="003044D1" w:rsidP="0068451C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single" w:sz="2" w:space="0" w:color="auto"/>
              <w:bottom w:val="single" w:sz="4" w:space="0" w:color="auto"/>
            </w:tcBorders>
          </w:tcPr>
          <w:p w14:paraId="00C70105" w14:textId="77777777" w:rsidR="003044D1" w:rsidRPr="00B352AE" w:rsidRDefault="003044D1" w:rsidP="00846843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2" w:space="0" w:color="auto"/>
              <w:bottom w:val="single" w:sz="4" w:space="0" w:color="auto"/>
            </w:tcBorders>
          </w:tcPr>
          <w:p w14:paraId="6D7ECB32" w14:textId="77777777" w:rsidR="003044D1" w:rsidRPr="00B352AE" w:rsidRDefault="003044D1" w:rsidP="00846843">
            <w:pPr>
              <w:rPr>
                <w:sz w:val="22"/>
                <w:szCs w:val="22"/>
              </w:rPr>
            </w:pPr>
          </w:p>
        </w:tc>
      </w:tr>
      <w:tr w:rsidR="003044D1" w:rsidRPr="00B352AE" w14:paraId="301A4C31" w14:textId="77777777" w:rsidTr="007C6C64">
        <w:tc>
          <w:tcPr>
            <w:tcW w:w="303" w:type="pct"/>
            <w:tcBorders>
              <w:bottom w:val="single" w:sz="4" w:space="0" w:color="auto"/>
            </w:tcBorders>
          </w:tcPr>
          <w:p w14:paraId="026E61BD" w14:textId="77777777" w:rsidR="003044D1" w:rsidRPr="00B352AE" w:rsidRDefault="003044D1" w:rsidP="00BB006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bottom w:val="single" w:sz="4" w:space="0" w:color="auto"/>
            </w:tcBorders>
          </w:tcPr>
          <w:p w14:paraId="5FA8435C" w14:textId="77777777" w:rsidR="003044D1" w:rsidRPr="00B352AE" w:rsidRDefault="003044D1" w:rsidP="0068451C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bottom w:val="single" w:sz="4" w:space="0" w:color="auto"/>
            </w:tcBorders>
          </w:tcPr>
          <w:p w14:paraId="552D0700" w14:textId="77777777" w:rsidR="003044D1" w:rsidRPr="00B352AE" w:rsidRDefault="003044D1" w:rsidP="00846843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14:paraId="3B726F08" w14:textId="77777777" w:rsidR="003044D1" w:rsidRPr="00B352AE" w:rsidRDefault="003044D1" w:rsidP="00846843">
            <w:pPr>
              <w:rPr>
                <w:sz w:val="22"/>
                <w:szCs w:val="22"/>
              </w:rPr>
            </w:pPr>
          </w:p>
        </w:tc>
      </w:tr>
      <w:tr w:rsidR="003044D1" w:rsidRPr="00B352AE" w14:paraId="06A6A640" w14:textId="77777777" w:rsidTr="007C6C64">
        <w:tc>
          <w:tcPr>
            <w:tcW w:w="303" w:type="pct"/>
            <w:tcBorders>
              <w:top w:val="single" w:sz="4" w:space="0" w:color="auto"/>
              <w:bottom w:val="single" w:sz="2" w:space="0" w:color="auto"/>
            </w:tcBorders>
          </w:tcPr>
          <w:p w14:paraId="7BE9B5CF" w14:textId="77777777" w:rsidR="003044D1" w:rsidRPr="00B352AE" w:rsidRDefault="003044D1" w:rsidP="00BB006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2" w:space="0" w:color="auto"/>
            </w:tcBorders>
          </w:tcPr>
          <w:p w14:paraId="4FF0C760" w14:textId="77777777" w:rsidR="003044D1" w:rsidRPr="00B352AE" w:rsidRDefault="003044D1" w:rsidP="0068451C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2" w:space="0" w:color="auto"/>
            </w:tcBorders>
          </w:tcPr>
          <w:p w14:paraId="631D8D68" w14:textId="77777777" w:rsidR="003044D1" w:rsidRPr="00B352AE" w:rsidRDefault="003044D1" w:rsidP="00846843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bottom w:val="single" w:sz="2" w:space="0" w:color="auto"/>
            </w:tcBorders>
          </w:tcPr>
          <w:p w14:paraId="7FC6BF52" w14:textId="77777777" w:rsidR="003044D1" w:rsidRPr="00B352AE" w:rsidRDefault="003044D1" w:rsidP="00846843">
            <w:pPr>
              <w:rPr>
                <w:sz w:val="22"/>
                <w:szCs w:val="22"/>
              </w:rPr>
            </w:pPr>
          </w:p>
        </w:tc>
      </w:tr>
      <w:tr w:rsidR="00AC4ED0" w:rsidRPr="00B352AE" w14:paraId="1205F618" w14:textId="77777777" w:rsidTr="00B355AE">
        <w:tc>
          <w:tcPr>
            <w:tcW w:w="303" w:type="pct"/>
            <w:tcBorders>
              <w:top w:val="single" w:sz="2" w:space="0" w:color="auto"/>
            </w:tcBorders>
          </w:tcPr>
          <w:p w14:paraId="4244A9A9" w14:textId="77777777" w:rsidR="00AC4ED0" w:rsidRPr="00B352AE" w:rsidRDefault="00AC4ED0" w:rsidP="00BB006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top w:val="single" w:sz="2" w:space="0" w:color="auto"/>
            </w:tcBorders>
          </w:tcPr>
          <w:p w14:paraId="5F2D8C03" w14:textId="77777777" w:rsidR="00AC4ED0" w:rsidRPr="00B352AE" w:rsidRDefault="00AC4ED0" w:rsidP="00830C74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single" w:sz="2" w:space="0" w:color="auto"/>
            </w:tcBorders>
          </w:tcPr>
          <w:p w14:paraId="71614433" w14:textId="77777777" w:rsidR="00AC4ED0" w:rsidRPr="00B352AE" w:rsidRDefault="00AC4ED0" w:rsidP="00846843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2" w:space="0" w:color="auto"/>
            </w:tcBorders>
          </w:tcPr>
          <w:p w14:paraId="3B82550F" w14:textId="77777777" w:rsidR="00AC4ED0" w:rsidRPr="00B352AE" w:rsidRDefault="00AC4ED0" w:rsidP="00846843">
            <w:pPr>
              <w:rPr>
                <w:sz w:val="22"/>
                <w:szCs w:val="22"/>
              </w:rPr>
            </w:pPr>
          </w:p>
        </w:tc>
      </w:tr>
      <w:tr w:rsidR="00AC4ED0" w:rsidRPr="00B352AE" w14:paraId="02A060C1" w14:textId="77777777" w:rsidTr="00045B52">
        <w:tc>
          <w:tcPr>
            <w:tcW w:w="303" w:type="pct"/>
            <w:tcBorders>
              <w:bottom w:val="single" w:sz="4" w:space="0" w:color="auto"/>
            </w:tcBorders>
          </w:tcPr>
          <w:p w14:paraId="09BEC1CD" w14:textId="77777777" w:rsidR="00AC4ED0" w:rsidRPr="00B352AE" w:rsidRDefault="00AC4ED0" w:rsidP="00BB006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bottom w:val="single" w:sz="4" w:space="0" w:color="auto"/>
            </w:tcBorders>
          </w:tcPr>
          <w:p w14:paraId="761D8918" w14:textId="77777777" w:rsidR="00AC4ED0" w:rsidRPr="00B352AE" w:rsidRDefault="00AC4ED0" w:rsidP="00830C74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bottom w:val="single" w:sz="4" w:space="0" w:color="auto"/>
            </w:tcBorders>
          </w:tcPr>
          <w:p w14:paraId="662163B0" w14:textId="77777777" w:rsidR="00AC4ED0" w:rsidRPr="00B352AE" w:rsidRDefault="00AC4ED0" w:rsidP="00846843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14:paraId="29FA4E73" w14:textId="77777777" w:rsidR="00AC4ED0" w:rsidRPr="00B352AE" w:rsidRDefault="00AC4ED0" w:rsidP="00846843">
            <w:pPr>
              <w:rPr>
                <w:sz w:val="22"/>
                <w:szCs w:val="22"/>
              </w:rPr>
            </w:pPr>
          </w:p>
        </w:tc>
      </w:tr>
      <w:tr w:rsidR="00AC4ED0" w:rsidRPr="00B352AE" w14:paraId="1AD0B55B" w14:textId="77777777" w:rsidTr="00CA10AF">
        <w:tc>
          <w:tcPr>
            <w:tcW w:w="303" w:type="pct"/>
            <w:tcBorders>
              <w:bottom w:val="single" w:sz="4" w:space="0" w:color="auto"/>
            </w:tcBorders>
          </w:tcPr>
          <w:p w14:paraId="5DAC90D2" w14:textId="77777777" w:rsidR="00AC4ED0" w:rsidRPr="00B352AE" w:rsidRDefault="00AC4ED0" w:rsidP="00BB006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bottom w:val="single" w:sz="4" w:space="0" w:color="auto"/>
            </w:tcBorders>
          </w:tcPr>
          <w:p w14:paraId="403CB7C9" w14:textId="77777777" w:rsidR="00AC4ED0" w:rsidRPr="00B352AE" w:rsidRDefault="00AC4ED0" w:rsidP="00830C74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bottom w:val="single" w:sz="4" w:space="0" w:color="auto"/>
            </w:tcBorders>
          </w:tcPr>
          <w:p w14:paraId="74636F49" w14:textId="77777777" w:rsidR="00AC4ED0" w:rsidRPr="00B352AE" w:rsidRDefault="00AC4ED0" w:rsidP="00846843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14:paraId="25B1387C" w14:textId="77777777" w:rsidR="00AC4ED0" w:rsidRPr="00B352AE" w:rsidRDefault="00AC4ED0" w:rsidP="00846843">
            <w:pPr>
              <w:rPr>
                <w:sz w:val="22"/>
                <w:szCs w:val="22"/>
              </w:rPr>
            </w:pPr>
          </w:p>
        </w:tc>
      </w:tr>
      <w:tr w:rsidR="00AC4ED0" w:rsidRPr="00B352AE" w14:paraId="2683A10D" w14:textId="77777777" w:rsidTr="006A589B"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53CA2266" w14:textId="77777777" w:rsidR="00AC4ED0" w:rsidRPr="00B352AE" w:rsidRDefault="00AC4ED0" w:rsidP="00BB006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</w:tcPr>
          <w:p w14:paraId="0C9681B1" w14:textId="77777777" w:rsidR="00AC4ED0" w:rsidRPr="00B352AE" w:rsidRDefault="00AC4ED0" w:rsidP="00830C74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14:paraId="04FA2697" w14:textId="77777777" w:rsidR="00AC4ED0" w:rsidRPr="00B352AE" w:rsidRDefault="00AC4ED0" w:rsidP="00846843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14:paraId="0BA726AE" w14:textId="77777777" w:rsidR="00AC4ED0" w:rsidRPr="00B352AE" w:rsidRDefault="00AC4ED0" w:rsidP="00846843">
            <w:pPr>
              <w:rPr>
                <w:sz w:val="22"/>
                <w:szCs w:val="22"/>
              </w:rPr>
            </w:pPr>
          </w:p>
        </w:tc>
      </w:tr>
      <w:tr w:rsidR="00AC4ED0" w:rsidRPr="00B352AE" w14:paraId="0FE6FB82" w14:textId="77777777" w:rsidTr="006A589B">
        <w:tc>
          <w:tcPr>
            <w:tcW w:w="303" w:type="pct"/>
            <w:tcBorders>
              <w:bottom w:val="single" w:sz="4" w:space="0" w:color="auto"/>
            </w:tcBorders>
          </w:tcPr>
          <w:p w14:paraId="22C64046" w14:textId="77777777" w:rsidR="00AC4ED0" w:rsidRPr="00B352AE" w:rsidRDefault="00AC4ED0" w:rsidP="00BB006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bottom w:val="single" w:sz="4" w:space="0" w:color="auto"/>
            </w:tcBorders>
          </w:tcPr>
          <w:p w14:paraId="2A9C7B06" w14:textId="77777777" w:rsidR="00AC4ED0" w:rsidRPr="00B352AE" w:rsidRDefault="00AC4ED0" w:rsidP="00830C74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bottom w:val="single" w:sz="4" w:space="0" w:color="auto"/>
            </w:tcBorders>
          </w:tcPr>
          <w:p w14:paraId="5028547E" w14:textId="77777777" w:rsidR="00AC4ED0" w:rsidRPr="00B352AE" w:rsidRDefault="00AC4ED0" w:rsidP="00846843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14:paraId="363E5245" w14:textId="77777777" w:rsidR="00AC4ED0" w:rsidRPr="00B352AE" w:rsidRDefault="00AC4ED0" w:rsidP="00846843">
            <w:pPr>
              <w:rPr>
                <w:sz w:val="22"/>
                <w:szCs w:val="22"/>
              </w:rPr>
            </w:pPr>
          </w:p>
        </w:tc>
      </w:tr>
      <w:tr w:rsidR="00AC4ED0" w:rsidRPr="00B352AE" w14:paraId="6B56B509" w14:textId="77777777" w:rsidTr="006A589B">
        <w:tc>
          <w:tcPr>
            <w:tcW w:w="303" w:type="pct"/>
            <w:tcBorders>
              <w:top w:val="single" w:sz="4" w:space="0" w:color="auto"/>
            </w:tcBorders>
          </w:tcPr>
          <w:p w14:paraId="2B4B66EC" w14:textId="77777777" w:rsidR="00AC4ED0" w:rsidRPr="00B352AE" w:rsidRDefault="00AC4ED0" w:rsidP="00BB006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top w:val="single" w:sz="4" w:space="0" w:color="auto"/>
            </w:tcBorders>
          </w:tcPr>
          <w:p w14:paraId="06B82429" w14:textId="77777777" w:rsidR="00AC4ED0" w:rsidRPr="00B352AE" w:rsidRDefault="00AC4ED0" w:rsidP="00830C74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14:paraId="614FE3C0" w14:textId="77777777" w:rsidR="00AC4ED0" w:rsidRPr="00B352AE" w:rsidRDefault="00AC4ED0" w:rsidP="00846843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</w:tcBorders>
          </w:tcPr>
          <w:p w14:paraId="50E1390E" w14:textId="77777777" w:rsidR="00AC4ED0" w:rsidRPr="00B352AE" w:rsidRDefault="00AC4ED0" w:rsidP="00846843">
            <w:pPr>
              <w:rPr>
                <w:sz w:val="22"/>
                <w:szCs w:val="22"/>
              </w:rPr>
            </w:pPr>
          </w:p>
        </w:tc>
      </w:tr>
      <w:tr w:rsidR="00AC4ED0" w:rsidRPr="00B352AE" w14:paraId="1F77EE23" w14:textId="77777777" w:rsidTr="007C6C64">
        <w:tc>
          <w:tcPr>
            <w:tcW w:w="303" w:type="pct"/>
            <w:tcBorders>
              <w:bottom w:val="single" w:sz="4" w:space="0" w:color="auto"/>
            </w:tcBorders>
          </w:tcPr>
          <w:p w14:paraId="786C0A22" w14:textId="77777777" w:rsidR="00AC4ED0" w:rsidRPr="00B352AE" w:rsidRDefault="00AC4ED0" w:rsidP="00BB006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bottom w:val="single" w:sz="4" w:space="0" w:color="auto"/>
            </w:tcBorders>
          </w:tcPr>
          <w:p w14:paraId="63CDC1E5" w14:textId="77777777" w:rsidR="00AC4ED0" w:rsidRPr="00B352AE" w:rsidRDefault="00AC4ED0" w:rsidP="00830C74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bottom w:val="single" w:sz="4" w:space="0" w:color="auto"/>
            </w:tcBorders>
          </w:tcPr>
          <w:p w14:paraId="67945EA8" w14:textId="77777777" w:rsidR="00AC4ED0" w:rsidRPr="00B352AE" w:rsidRDefault="00AC4ED0" w:rsidP="00846843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14:paraId="42004586" w14:textId="77777777" w:rsidR="00AC4ED0" w:rsidRPr="00B352AE" w:rsidRDefault="00AC4ED0" w:rsidP="00846843">
            <w:pPr>
              <w:rPr>
                <w:sz w:val="22"/>
                <w:szCs w:val="22"/>
              </w:rPr>
            </w:pPr>
          </w:p>
        </w:tc>
      </w:tr>
      <w:tr w:rsidR="00AC4ED0" w:rsidRPr="00B352AE" w14:paraId="73D28CD6" w14:textId="77777777" w:rsidTr="007C6C64">
        <w:tc>
          <w:tcPr>
            <w:tcW w:w="303" w:type="pct"/>
            <w:tcBorders>
              <w:bottom w:val="single" w:sz="4" w:space="0" w:color="auto"/>
            </w:tcBorders>
          </w:tcPr>
          <w:p w14:paraId="56F780FE" w14:textId="77777777" w:rsidR="00AC4ED0" w:rsidRPr="00B352AE" w:rsidRDefault="00AC4ED0" w:rsidP="00BB006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bottom w:val="single" w:sz="4" w:space="0" w:color="auto"/>
            </w:tcBorders>
          </w:tcPr>
          <w:p w14:paraId="701C66AA" w14:textId="77777777" w:rsidR="00AC4ED0" w:rsidRPr="00B352AE" w:rsidRDefault="00AC4ED0" w:rsidP="00830C74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bottom w:val="single" w:sz="4" w:space="0" w:color="auto"/>
            </w:tcBorders>
          </w:tcPr>
          <w:p w14:paraId="0C9B7229" w14:textId="77777777" w:rsidR="00AC4ED0" w:rsidRPr="00B352AE" w:rsidRDefault="00AC4ED0" w:rsidP="00846843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14:paraId="42773FAC" w14:textId="77777777" w:rsidR="00AC4ED0" w:rsidRPr="00B352AE" w:rsidRDefault="00AC4ED0" w:rsidP="00846843">
            <w:pPr>
              <w:rPr>
                <w:sz w:val="22"/>
                <w:szCs w:val="22"/>
              </w:rPr>
            </w:pPr>
          </w:p>
        </w:tc>
      </w:tr>
      <w:tr w:rsidR="00AC4ED0" w:rsidRPr="00B352AE" w14:paraId="616B47ED" w14:textId="77777777" w:rsidTr="007C6C64">
        <w:tc>
          <w:tcPr>
            <w:tcW w:w="303" w:type="pct"/>
            <w:tcBorders>
              <w:top w:val="single" w:sz="4" w:space="0" w:color="auto"/>
            </w:tcBorders>
          </w:tcPr>
          <w:p w14:paraId="6F71E866" w14:textId="77777777" w:rsidR="00AC4ED0" w:rsidRPr="00B352AE" w:rsidRDefault="00AC4ED0" w:rsidP="00BB006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top w:val="single" w:sz="4" w:space="0" w:color="auto"/>
            </w:tcBorders>
          </w:tcPr>
          <w:p w14:paraId="7FED783A" w14:textId="77777777" w:rsidR="00AC4ED0" w:rsidRPr="00B352AE" w:rsidRDefault="00AC4ED0" w:rsidP="00830C74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14:paraId="542A4DEB" w14:textId="77777777" w:rsidR="00AC4ED0" w:rsidRPr="00B352AE" w:rsidRDefault="00AC4ED0" w:rsidP="00846843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</w:tcBorders>
          </w:tcPr>
          <w:p w14:paraId="75FC0C28" w14:textId="77777777" w:rsidR="00AC4ED0" w:rsidRPr="00B352AE" w:rsidRDefault="00AC4ED0" w:rsidP="00846843">
            <w:pPr>
              <w:rPr>
                <w:sz w:val="22"/>
                <w:szCs w:val="22"/>
              </w:rPr>
            </w:pPr>
          </w:p>
        </w:tc>
      </w:tr>
      <w:tr w:rsidR="00AC4ED0" w:rsidRPr="00B352AE" w14:paraId="2C723F78" w14:textId="77777777" w:rsidTr="00707C4D">
        <w:tc>
          <w:tcPr>
            <w:tcW w:w="303" w:type="pct"/>
          </w:tcPr>
          <w:p w14:paraId="6BB3306D" w14:textId="77777777" w:rsidR="00AC4ED0" w:rsidRPr="00B352AE" w:rsidRDefault="00AC4ED0" w:rsidP="00BB006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</w:tcPr>
          <w:p w14:paraId="5455C3ED" w14:textId="77777777" w:rsidR="00AC4ED0" w:rsidRPr="00B352AE" w:rsidRDefault="00AC4ED0" w:rsidP="00830C74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</w:tcPr>
          <w:p w14:paraId="794A3E86" w14:textId="77777777" w:rsidR="00AC4ED0" w:rsidRPr="00B352AE" w:rsidRDefault="00AC4ED0" w:rsidP="00846843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</w:tcPr>
          <w:p w14:paraId="304D9C4F" w14:textId="77777777" w:rsidR="00AC4ED0" w:rsidRPr="00B352AE" w:rsidRDefault="00AC4ED0" w:rsidP="00846843">
            <w:pPr>
              <w:rPr>
                <w:sz w:val="22"/>
                <w:szCs w:val="22"/>
              </w:rPr>
            </w:pPr>
          </w:p>
        </w:tc>
      </w:tr>
      <w:tr w:rsidR="00AC4ED0" w:rsidRPr="00B352AE" w14:paraId="33FF9111" w14:textId="77777777" w:rsidTr="00707C4D">
        <w:tc>
          <w:tcPr>
            <w:tcW w:w="303" w:type="pct"/>
          </w:tcPr>
          <w:p w14:paraId="35F99DFC" w14:textId="77777777" w:rsidR="00AC4ED0" w:rsidRPr="00B352AE" w:rsidRDefault="00AC4ED0" w:rsidP="00BB006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</w:tcPr>
          <w:p w14:paraId="442E99A6" w14:textId="77777777" w:rsidR="00AC4ED0" w:rsidRPr="00B352AE" w:rsidRDefault="00AC4ED0" w:rsidP="00830C74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</w:tcPr>
          <w:p w14:paraId="4AC94B9F" w14:textId="77777777" w:rsidR="00AC4ED0" w:rsidRPr="00B352AE" w:rsidRDefault="00AC4ED0" w:rsidP="00846843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</w:tcPr>
          <w:p w14:paraId="2766F632" w14:textId="77777777" w:rsidR="00AC4ED0" w:rsidRPr="00B352AE" w:rsidRDefault="00AC4ED0" w:rsidP="00846843">
            <w:pPr>
              <w:rPr>
                <w:sz w:val="22"/>
                <w:szCs w:val="22"/>
              </w:rPr>
            </w:pPr>
          </w:p>
        </w:tc>
      </w:tr>
      <w:tr w:rsidR="00AC4ED0" w:rsidRPr="00B352AE" w14:paraId="537F570E" w14:textId="77777777" w:rsidTr="00045B52">
        <w:tc>
          <w:tcPr>
            <w:tcW w:w="303" w:type="pct"/>
            <w:tcBorders>
              <w:bottom w:val="single" w:sz="4" w:space="0" w:color="auto"/>
            </w:tcBorders>
          </w:tcPr>
          <w:p w14:paraId="6E6CF5CA" w14:textId="77777777" w:rsidR="00AC4ED0" w:rsidRPr="00B352AE" w:rsidRDefault="00AC4ED0" w:rsidP="00BB006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bottom w:val="single" w:sz="4" w:space="0" w:color="auto"/>
            </w:tcBorders>
          </w:tcPr>
          <w:p w14:paraId="651E448F" w14:textId="77777777" w:rsidR="00AC4ED0" w:rsidRPr="00B352AE" w:rsidRDefault="00AC4ED0" w:rsidP="00830C74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bottom w:val="single" w:sz="4" w:space="0" w:color="auto"/>
            </w:tcBorders>
          </w:tcPr>
          <w:p w14:paraId="55391DA8" w14:textId="77777777" w:rsidR="00AC4ED0" w:rsidRPr="00B352AE" w:rsidRDefault="00AC4ED0" w:rsidP="00846843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14:paraId="0B338B9A" w14:textId="77777777" w:rsidR="00AC4ED0" w:rsidRPr="00B352AE" w:rsidRDefault="00AC4ED0" w:rsidP="00846843">
            <w:pPr>
              <w:rPr>
                <w:sz w:val="22"/>
                <w:szCs w:val="22"/>
              </w:rPr>
            </w:pPr>
          </w:p>
        </w:tc>
      </w:tr>
      <w:tr w:rsidR="0055790F" w:rsidRPr="00B352AE" w14:paraId="33FD7C38" w14:textId="77777777" w:rsidTr="00E57FF0">
        <w:tc>
          <w:tcPr>
            <w:tcW w:w="303" w:type="pct"/>
            <w:tcBorders>
              <w:bottom w:val="single" w:sz="4" w:space="0" w:color="auto"/>
            </w:tcBorders>
          </w:tcPr>
          <w:p w14:paraId="573B9232" w14:textId="77777777" w:rsidR="0055790F" w:rsidRPr="00B352AE" w:rsidRDefault="0055790F" w:rsidP="00BB006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bottom w:val="single" w:sz="4" w:space="0" w:color="auto"/>
            </w:tcBorders>
          </w:tcPr>
          <w:p w14:paraId="23646766" w14:textId="77777777" w:rsidR="0055790F" w:rsidRPr="00B352AE" w:rsidRDefault="0055790F" w:rsidP="00B32650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bottom w:val="single" w:sz="4" w:space="0" w:color="auto"/>
            </w:tcBorders>
          </w:tcPr>
          <w:p w14:paraId="5DDF88B9" w14:textId="77777777" w:rsidR="0055790F" w:rsidRPr="00B352AE" w:rsidRDefault="0055790F" w:rsidP="00846843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14:paraId="638D04C9" w14:textId="77777777" w:rsidR="0055790F" w:rsidRPr="00B352AE" w:rsidRDefault="0055790F" w:rsidP="00846843">
            <w:pPr>
              <w:rPr>
                <w:sz w:val="22"/>
                <w:szCs w:val="22"/>
              </w:rPr>
            </w:pPr>
          </w:p>
        </w:tc>
      </w:tr>
      <w:tr w:rsidR="0055790F" w:rsidRPr="00B352AE" w14:paraId="6E56E07F" w14:textId="77777777" w:rsidTr="006A589B"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1E934B16" w14:textId="77777777" w:rsidR="0055790F" w:rsidRPr="00B352AE" w:rsidRDefault="0055790F" w:rsidP="00BB006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</w:tcPr>
          <w:p w14:paraId="13B43D32" w14:textId="77777777" w:rsidR="0055790F" w:rsidRPr="00B352AE" w:rsidRDefault="0055790F" w:rsidP="00AF3970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14:paraId="049C7578" w14:textId="77777777" w:rsidR="0055790F" w:rsidRPr="00B352AE" w:rsidRDefault="0055790F" w:rsidP="00846843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14:paraId="015328F5" w14:textId="77777777" w:rsidR="0055790F" w:rsidRPr="00B352AE" w:rsidRDefault="0055790F" w:rsidP="00846843">
            <w:pPr>
              <w:rPr>
                <w:sz w:val="22"/>
                <w:szCs w:val="22"/>
              </w:rPr>
            </w:pPr>
          </w:p>
        </w:tc>
      </w:tr>
      <w:tr w:rsidR="0055790F" w:rsidRPr="00B352AE" w14:paraId="04904AA3" w14:textId="77777777" w:rsidTr="006A589B">
        <w:tc>
          <w:tcPr>
            <w:tcW w:w="303" w:type="pct"/>
            <w:tcBorders>
              <w:bottom w:val="single" w:sz="4" w:space="0" w:color="auto"/>
            </w:tcBorders>
          </w:tcPr>
          <w:p w14:paraId="15EF4966" w14:textId="77777777" w:rsidR="0055790F" w:rsidRPr="00B352AE" w:rsidRDefault="0055790F" w:rsidP="00BB006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bottom w:val="single" w:sz="4" w:space="0" w:color="auto"/>
            </w:tcBorders>
          </w:tcPr>
          <w:p w14:paraId="17DF843B" w14:textId="77777777" w:rsidR="0055790F" w:rsidRPr="00B352AE" w:rsidRDefault="0055790F" w:rsidP="00AF3970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bottom w:val="single" w:sz="4" w:space="0" w:color="auto"/>
            </w:tcBorders>
          </w:tcPr>
          <w:p w14:paraId="74E08B6B" w14:textId="77777777" w:rsidR="0055790F" w:rsidRPr="00B352AE" w:rsidRDefault="0055790F" w:rsidP="00846843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14:paraId="65518CB8" w14:textId="77777777" w:rsidR="0055790F" w:rsidRPr="00B352AE" w:rsidRDefault="0055790F" w:rsidP="00846843">
            <w:pPr>
              <w:rPr>
                <w:sz w:val="22"/>
                <w:szCs w:val="22"/>
              </w:rPr>
            </w:pPr>
          </w:p>
        </w:tc>
      </w:tr>
      <w:tr w:rsidR="0055790F" w:rsidRPr="00B352AE" w14:paraId="3CA48E96" w14:textId="77777777" w:rsidTr="006A589B">
        <w:tc>
          <w:tcPr>
            <w:tcW w:w="303" w:type="pct"/>
            <w:tcBorders>
              <w:top w:val="single" w:sz="4" w:space="0" w:color="auto"/>
            </w:tcBorders>
          </w:tcPr>
          <w:p w14:paraId="2E8BEFE3" w14:textId="77777777" w:rsidR="0055790F" w:rsidRPr="00B352AE" w:rsidRDefault="0055790F" w:rsidP="00BB006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  <w:tcBorders>
              <w:top w:val="single" w:sz="4" w:space="0" w:color="auto"/>
            </w:tcBorders>
          </w:tcPr>
          <w:p w14:paraId="497E926F" w14:textId="77777777" w:rsidR="0055790F" w:rsidRPr="00B352AE" w:rsidRDefault="0055790F" w:rsidP="00AF3970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14:paraId="17C4844B" w14:textId="77777777" w:rsidR="0055790F" w:rsidRPr="00B352AE" w:rsidRDefault="0055790F" w:rsidP="00846843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</w:tcBorders>
          </w:tcPr>
          <w:p w14:paraId="6913EE29" w14:textId="77777777" w:rsidR="0055790F" w:rsidRPr="00B352AE" w:rsidRDefault="0055790F" w:rsidP="00846843">
            <w:pPr>
              <w:rPr>
                <w:sz w:val="22"/>
                <w:szCs w:val="22"/>
              </w:rPr>
            </w:pPr>
          </w:p>
        </w:tc>
      </w:tr>
      <w:tr w:rsidR="0055790F" w:rsidRPr="00B352AE" w14:paraId="6CEE41C5" w14:textId="77777777" w:rsidTr="00707C4D">
        <w:tc>
          <w:tcPr>
            <w:tcW w:w="303" w:type="pct"/>
          </w:tcPr>
          <w:p w14:paraId="0FFED55B" w14:textId="77777777" w:rsidR="0055790F" w:rsidRPr="00B352AE" w:rsidRDefault="0055790F" w:rsidP="00BB006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</w:tcPr>
          <w:p w14:paraId="3E4BB4C3" w14:textId="77777777" w:rsidR="0055790F" w:rsidRPr="00B352AE" w:rsidRDefault="0055790F" w:rsidP="00AF3970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</w:tcPr>
          <w:p w14:paraId="79627939" w14:textId="77777777" w:rsidR="0055790F" w:rsidRPr="00B352AE" w:rsidRDefault="0055790F" w:rsidP="00846843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</w:tcPr>
          <w:p w14:paraId="51D17E7C" w14:textId="77777777" w:rsidR="0055790F" w:rsidRPr="00B352AE" w:rsidRDefault="0055790F" w:rsidP="00846843">
            <w:pPr>
              <w:rPr>
                <w:sz w:val="22"/>
                <w:szCs w:val="22"/>
              </w:rPr>
            </w:pPr>
          </w:p>
        </w:tc>
      </w:tr>
      <w:tr w:rsidR="0055790F" w:rsidRPr="00B352AE" w14:paraId="65513379" w14:textId="77777777" w:rsidTr="00707C4D">
        <w:tc>
          <w:tcPr>
            <w:tcW w:w="303" w:type="pct"/>
          </w:tcPr>
          <w:p w14:paraId="0B5E23E5" w14:textId="77777777" w:rsidR="0055790F" w:rsidRPr="00B352AE" w:rsidRDefault="0055790F" w:rsidP="00BB006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</w:tcPr>
          <w:p w14:paraId="3593CF73" w14:textId="77777777" w:rsidR="0055790F" w:rsidRPr="00B352AE" w:rsidRDefault="0055790F" w:rsidP="00AF3970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</w:tcPr>
          <w:p w14:paraId="028A3EA8" w14:textId="77777777" w:rsidR="0055790F" w:rsidRPr="00B352AE" w:rsidRDefault="0055790F" w:rsidP="00846843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</w:tcPr>
          <w:p w14:paraId="0C925846" w14:textId="77777777" w:rsidR="0055790F" w:rsidRPr="00B352AE" w:rsidRDefault="0055790F" w:rsidP="00846843">
            <w:pPr>
              <w:rPr>
                <w:sz w:val="22"/>
                <w:szCs w:val="22"/>
              </w:rPr>
            </w:pPr>
          </w:p>
        </w:tc>
      </w:tr>
      <w:tr w:rsidR="00707C4D" w:rsidRPr="00B352AE" w14:paraId="68A404C4" w14:textId="77777777" w:rsidTr="00707C4D">
        <w:tc>
          <w:tcPr>
            <w:tcW w:w="303" w:type="pct"/>
          </w:tcPr>
          <w:p w14:paraId="773082B5" w14:textId="77777777" w:rsidR="00707C4D" w:rsidRPr="00B352AE" w:rsidRDefault="00707C4D" w:rsidP="00BB006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53" w:type="pct"/>
          </w:tcPr>
          <w:p w14:paraId="1B1361E7" w14:textId="77777777" w:rsidR="00707C4D" w:rsidRPr="00B352AE" w:rsidRDefault="00707C4D" w:rsidP="00846843">
            <w:pPr>
              <w:rPr>
                <w:sz w:val="22"/>
                <w:szCs w:val="22"/>
              </w:rPr>
            </w:pPr>
          </w:p>
        </w:tc>
        <w:tc>
          <w:tcPr>
            <w:tcW w:w="2013" w:type="pct"/>
          </w:tcPr>
          <w:p w14:paraId="519F900B" w14:textId="77777777" w:rsidR="00707C4D" w:rsidRPr="00B352AE" w:rsidRDefault="00707C4D" w:rsidP="00846843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</w:tcPr>
          <w:p w14:paraId="7165C784" w14:textId="77777777" w:rsidR="00707C4D" w:rsidRPr="00B352AE" w:rsidRDefault="00707C4D" w:rsidP="00846843">
            <w:pPr>
              <w:rPr>
                <w:sz w:val="22"/>
                <w:szCs w:val="22"/>
              </w:rPr>
            </w:pPr>
          </w:p>
        </w:tc>
      </w:tr>
      <w:bookmarkEnd w:id="0"/>
    </w:tbl>
    <w:p w14:paraId="7757D01B" w14:textId="0B988DF3" w:rsidR="001E18C6" w:rsidRDefault="001E18C6">
      <w:pPr>
        <w:rPr>
          <w:sz w:val="22"/>
          <w:szCs w:val="22"/>
        </w:rPr>
      </w:pPr>
    </w:p>
    <w:p w14:paraId="768A67C2" w14:textId="36BB7E6E" w:rsidR="00341DF9" w:rsidRDefault="00341DF9">
      <w:pPr>
        <w:rPr>
          <w:sz w:val="22"/>
          <w:szCs w:val="22"/>
        </w:rPr>
      </w:pPr>
    </w:p>
    <w:p w14:paraId="51EE0CAA" w14:textId="3468B345" w:rsidR="00341DF9" w:rsidRDefault="00341DF9">
      <w:pPr>
        <w:rPr>
          <w:sz w:val="22"/>
          <w:szCs w:val="22"/>
        </w:rPr>
      </w:pPr>
    </w:p>
    <w:p w14:paraId="2FB22BEB" w14:textId="614BA5A5" w:rsidR="00341DF9" w:rsidRDefault="00341DF9">
      <w:pPr>
        <w:rPr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4"/>
        <w:gridCol w:w="3768"/>
        <w:gridCol w:w="3815"/>
        <w:gridCol w:w="1341"/>
      </w:tblGrid>
      <w:tr w:rsidR="00341DF9" w:rsidRPr="00B352AE" w14:paraId="245E5EF0" w14:textId="77777777" w:rsidTr="00341DF9">
        <w:trPr>
          <w:trHeight w:val="401"/>
        </w:trPr>
        <w:tc>
          <w:tcPr>
            <w:tcW w:w="366" w:type="pct"/>
            <w:vMerge w:val="restart"/>
          </w:tcPr>
          <w:p w14:paraId="12F807E7" w14:textId="77777777" w:rsidR="00341DF9" w:rsidRPr="00B352AE" w:rsidRDefault="00341DF9" w:rsidP="00DA51CB">
            <w:pPr>
              <w:rPr>
                <w:sz w:val="22"/>
                <w:szCs w:val="22"/>
              </w:rPr>
            </w:pPr>
            <w:r w:rsidRPr="00B352AE">
              <w:rPr>
                <w:sz w:val="22"/>
                <w:szCs w:val="22"/>
              </w:rPr>
              <w:lastRenderedPageBreak/>
              <w:t>r.br.</w:t>
            </w:r>
          </w:p>
        </w:tc>
        <w:tc>
          <w:tcPr>
            <w:tcW w:w="1957" w:type="pct"/>
            <w:vAlign w:val="center"/>
          </w:tcPr>
          <w:p w14:paraId="5053DB6B" w14:textId="77777777" w:rsidR="00341DF9" w:rsidRPr="00B352AE" w:rsidRDefault="00341DF9" w:rsidP="00DA51CB">
            <w:pPr>
              <w:jc w:val="center"/>
              <w:rPr>
                <w:b/>
                <w:sz w:val="22"/>
                <w:szCs w:val="22"/>
              </w:rPr>
            </w:pPr>
            <w:r w:rsidRPr="00B352AE">
              <w:rPr>
                <w:b/>
                <w:sz w:val="22"/>
                <w:szCs w:val="22"/>
              </w:rPr>
              <w:t>Datum izvođenja nastave</w:t>
            </w:r>
          </w:p>
        </w:tc>
        <w:tc>
          <w:tcPr>
            <w:tcW w:w="1981" w:type="pct"/>
          </w:tcPr>
          <w:p w14:paraId="3C15820C" w14:textId="77777777" w:rsidR="00341DF9" w:rsidRPr="00B352AE" w:rsidRDefault="00341DF9" w:rsidP="00DA51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pct"/>
            <w:vMerge w:val="restart"/>
            <w:vAlign w:val="center"/>
          </w:tcPr>
          <w:p w14:paraId="202AC899" w14:textId="77777777" w:rsidR="00341DF9" w:rsidRPr="00B352AE" w:rsidRDefault="00341DF9" w:rsidP="00DA51CB">
            <w:pPr>
              <w:jc w:val="center"/>
              <w:rPr>
                <w:b/>
                <w:sz w:val="22"/>
                <w:szCs w:val="22"/>
              </w:rPr>
            </w:pPr>
            <w:r w:rsidRPr="00B352AE">
              <w:rPr>
                <w:b/>
                <w:sz w:val="22"/>
                <w:szCs w:val="22"/>
              </w:rPr>
              <w:t>Verifikacija prisustva studenta*</w:t>
            </w:r>
          </w:p>
        </w:tc>
      </w:tr>
      <w:tr w:rsidR="00341DF9" w:rsidRPr="00B352AE" w14:paraId="5222EC92" w14:textId="77777777" w:rsidTr="00341DF9">
        <w:trPr>
          <w:trHeight w:val="407"/>
        </w:trPr>
        <w:tc>
          <w:tcPr>
            <w:tcW w:w="366" w:type="pct"/>
            <w:vMerge/>
          </w:tcPr>
          <w:p w14:paraId="536CF05B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57" w:type="pct"/>
            <w:vAlign w:val="center"/>
          </w:tcPr>
          <w:p w14:paraId="154DC4BA" w14:textId="77777777" w:rsidR="00341DF9" w:rsidRPr="00B352AE" w:rsidRDefault="00341DF9" w:rsidP="00DA51CB">
            <w:pPr>
              <w:jc w:val="center"/>
              <w:rPr>
                <w:b/>
                <w:sz w:val="22"/>
                <w:szCs w:val="22"/>
              </w:rPr>
            </w:pPr>
            <w:r w:rsidRPr="00B352AE">
              <w:rPr>
                <w:b/>
                <w:sz w:val="22"/>
                <w:szCs w:val="22"/>
              </w:rPr>
              <w:t>Prezime i ime studenta</w:t>
            </w:r>
          </w:p>
        </w:tc>
        <w:tc>
          <w:tcPr>
            <w:tcW w:w="1981" w:type="pct"/>
            <w:vAlign w:val="center"/>
          </w:tcPr>
          <w:p w14:paraId="6380DC19" w14:textId="77777777" w:rsidR="00341DF9" w:rsidRPr="00B352AE" w:rsidRDefault="00341DF9" w:rsidP="00DA51CB">
            <w:pPr>
              <w:jc w:val="center"/>
              <w:rPr>
                <w:b/>
                <w:sz w:val="22"/>
                <w:szCs w:val="22"/>
              </w:rPr>
            </w:pPr>
            <w:r w:rsidRPr="00B352AE">
              <w:rPr>
                <w:b/>
                <w:sz w:val="22"/>
                <w:szCs w:val="22"/>
              </w:rPr>
              <w:t>Potpis prisutnog studenta</w:t>
            </w:r>
          </w:p>
        </w:tc>
        <w:tc>
          <w:tcPr>
            <w:tcW w:w="696" w:type="pct"/>
            <w:vMerge/>
          </w:tcPr>
          <w:p w14:paraId="6188A4B0" w14:textId="77777777" w:rsidR="00341DF9" w:rsidRPr="00B352AE" w:rsidRDefault="00341DF9" w:rsidP="00DA51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1DF9" w:rsidRPr="00B352AE" w14:paraId="1724E4A8" w14:textId="77777777" w:rsidTr="00341DF9">
        <w:tc>
          <w:tcPr>
            <w:tcW w:w="366" w:type="pct"/>
          </w:tcPr>
          <w:p w14:paraId="20DA87D0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</w:tcPr>
          <w:p w14:paraId="7A990A2E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</w:tcPr>
          <w:p w14:paraId="5C287BD3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14:paraId="182323E6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6FEA3C22" w14:textId="77777777" w:rsidTr="00341DF9">
        <w:tc>
          <w:tcPr>
            <w:tcW w:w="366" w:type="pct"/>
          </w:tcPr>
          <w:p w14:paraId="7D64BA0C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</w:tcPr>
          <w:p w14:paraId="1C426755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</w:tcPr>
          <w:p w14:paraId="3A82DCDB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14:paraId="495F8125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2616C369" w14:textId="77777777" w:rsidTr="00341DF9">
        <w:tc>
          <w:tcPr>
            <w:tcW w:w="366" w:type="pct"/>
            <w:tcBorders>
              <w:bottom w:val="single" w:sz="4" w:space="0" w:color="auto"/>
            </w:tcBorders>
          </w:tcPr>
          <w:p w14:paraId="0811E070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  <w:tcBorders>
              <w:bottom w:val="single" w:sz="4" w:space="0" w:color="auto"/>
            </w:tcBorders>
          </w:tcPr>
          <w:p w14:paraId="30DBD45F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14:paraId="7C6F1660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4CBA6739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2D5692D9" w14:textId="77777777" w:rsidTr="00341DF9">
        <w:tc>
          <w:tcPr>
            <w:tcW w:w="366" w:type="pct"/>
            <w:tcBorders>
              <w:bottom w:val="single" w:sz="4" w:space="0" w:color="auto"/>
            </w:tcBorders>
          </w:tcPr>
          <w:p w14:paraId="5253547B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  <w:tcBorders>
              <w:bottom w:val="single" w:sz="4" w:space="0" w:color="auto"/>
            </w:tcBorders>
          </w:tcPr>
          <w:p w14:paraId="61DCDB82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14:paraId="70DDE87C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0C2CCA39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5A4EA90F" w14:textId="77777777" w:rsidTr="00341DF9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6D4C53C3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bottom w:val="single" w:sz="4" w:space="0" w:color="auto"/>
            </w:tcBorders>
          </w:tcPr>
          <w:p w14:paraId="2436643D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  <w:bottom w:val="single" w:sz="4" w:space="0" w:color="auto"/>
            </w:tcBorders>
          </w:tcPr>
          <w:p w14:paraId="55B05080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14:paraId="680D1E42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6D7B64F1" w14:textId="77777777" w:rsidTr="00341DF9">
        <w:tc>
          <w:tcPr>
            <w:tcW w:w="366" w:type="pct"/>
            <w:tcBorders>
              <w:bottom w:val="single" w:sz="4" w:space="0" w:color="auto"/>
            </w:tcBorders>
          </w:tcPr>
          <w:p w14:paraId="16B8918C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  <w:tcBorders>
              <w:bottom w:val="single" w:sz="4" w:space="0" w:color="auto"/>
            </w:tcBorders>
          </w:tcPr>
          <w:p w14:paraId="41B46D51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14:paraId="41D2A4E0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490C0728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72D84501" w14:textId="77777777" w:rsidTr="00341DF9">
        <w:tc>
          <w:tcPr>
            <w:tcW w:w="366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1DC6278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6EBA653D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FCAD895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23E3BD0C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4FFC3A64" w14:textId="77777777" w:rsidTr="00341DF9">
        <w:tc>
          <w:tcPr>
            <w:tcW w:w="366" w:type="pct"/>
            <w:tcBorders>
              <w:top w:val="single" w:sz="2" w:space="0" w:color="auto"/>
              <w:bottom w:val="single" w:sz="4" w:space="0" w:color="auto"/>
            </w:tcBorders>
          </w:tcPr>
          <w:p w14:paraId="6DDC3AC9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2" w:space="0" w:color="auto"/>
              <w:bottom w:val="single" w:sz="4" w:space="0" w:color="auto"/>
            </w:tcBorders>
          </w:tcPr>
          <w:p w14:paraId="34C821F0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CAC3D5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09C7C5CF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7F1FE53F" w14:textId="77777777" w:rsidTr="00341DF9">
        <w:tc>
          <w:tcPr>
            <w:tcW w:w="366" w:type="pct"/>
            <w:tcBorders>
              <w:bottom w:val="single" w:sz="4" w:space="0" w:color="auto"/>
            </w:tcBorders>
          </w:tcPr>
          <w:p w14:paraId="1A58DDE8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  <w:tcBorders>
              <w:bottom w:val="single" w:sz="4" w:space="0" w:color="auto"/>
            </w:tcBorders>
          </w:tcPr>
          <w:p w14:paraId="5E45BD02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14:paraId="3470EA9E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6AE570A9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626D8B39" w14:textId="77777777" w:rsidTr="00341DF9">
        <w:tc>
          <w:tcPr>
            <w:tcW w:w="366" w:type="pct"/>
            <w:tcBorders>
              <w:top w:val="single" w:sz="4" w:space="0" w:color="auto"/>
              <w:bottom w:val="single" w:sz="2" w:space="0" w:color="auto"/>
            </w:tcBorders>
          </w:tcPr>
          <w:p w14:paraId="05AAAAC9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bottom w:val="single" w:sz="2" w:space="0" w:color="auto"/>
            </w:tcBorders>
          </w:tcPr>
          <w:p w14:paraId="7F668F19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  <w:bottom w:val="single" w:sz="2" w:space="0" w:color="auto"/>
            </w:tcBorders>
          </w:tcPr>
          <w:p w14:paraId="1C8CA71F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2" w:space="0" w:color="auto"/>
            </w:tcBorders>
          </w:tcPr>
          <w:p w14:paraId="5AF41F9C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380C0F08" w14:textId="77777777" w:rsidTr="00341DF9">
        <w:tc>
          <w:tcPr>
            <w:tcW w:w="366" w:type="pct"/>
            <w:tcBorders>
              <w:top w:val="single" w:sz="2" w:space="0" w:color="auto"/>
            </w:tcBorders>
          </w:tcPr>
          <w:p w14:paraId="1F82E499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2" w:space="0" w:color="auto"/>
            </w:tcBorders>
          </w:tcPr>
          <w:p w14:paraId="7B8881B8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2" w:space="0" w:color="auto"/>
            </w:tcBorders>
          </w:tcPr>
          <w:p w14:paraId="3EE55C44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2" w:space="0" w:color="auto"/>
            </w:tcBorders>
          </w:tcPr>
          <w:p w14:paraId="00117041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2D8183C0" w14:textId="77777777" w:rsidTr="00341DF9">
        <w:tc>
          <w:tcPr>
            <w:tcW w:w="366" w:type="pct"/>
            <w:tcBorders>
              <w:bottom w:val="single" w:sz="4" w:space="0" w:color="auto"/>
            </w:tcBorders>
          </w:tcPr>
          <w:p w14:paraId="41A98032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  <w:tcBorders>
              <w:bottom w:val="single" w:sz="4" w:space="0" w:color="auto"/>
            </w:tcBorders>
          </w:tcPr>
          <w:p w14:paraId="1EA7E0EC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14:paraId="296C80A6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42901BA6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5E6246FE" w14:textId="77777777" w:rsidTr="00341DF9">
        <w:tc>
          <w:tcPr>
            <w:tcW w:w="366" w:type="pct"/>
            <w:tcBorders>
              <w:bottom w:val="single" w:sz="4" w:space="0" w:color="auto"/>
            </w:tcBorders>
          </w:tcPr>
          <w:p w14:paraId="5CA82B6C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  <w:tcBorders>
              <w:bottom w:val="single" w:sz="4" w:space="0" w:color="auto"/>
            </w:tcBorders>
          </w:tcPr>
          <w:p w14:paraId="3A96C3CC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14:paraId="44E242B9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37269657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567C8171" w14:textId="77777777" w:rsidTr="00341DF9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7B4A71BC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bottom w:val="single" w:sz="4" w:space="0" w:color="auto"/>
            </w:tcBorders>
          </w:tcPr>
          <w:p w14:paraId="71FA35FA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  <w:bottom w:val="single" w:sz="4" w:space="0" w:color="auto"/>
            </w:tcBorders>
          </w:tcPr>
          <w:p w14:paraId="26F59B41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14:paraId="3751C197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3E310989" w14:textId="77777777" w:rsidTr="00341DF9">
        <w:tc>
          <w:tcPr>
            <w:tcW w:w="366" w:type="pct"/>
            <w:tcBorders>
              <w:bottom w:val="single" w:sz="4" w:space="0" w:color="auto"/>
            </w:tcBorders>
          </w:tcPr>
          <w:p w14:paraId="017E9FC0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  <w:tcBorders>
              <w:bottom w:val="single" w:sz="4" w:space="0" w:color="auto"/>
            </w:tcBorders>
          </w:tcPr>
          <w:p w14:paraId="71C3381A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14:paraId="694C35DB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2BBAF40B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50F661E4" w14:textId="77777777" w:rsidTr="00341DF9">
        <w:tc>
          <w:tcPr>
            <w:tcW w:w="366" w:type="pct"/>
            <w:tcBorders>
              <w:top w:val="single" w:sz="4" w:space="0" w:color="auto"/>
            </w:tcBorders>
          </w:tcPr>
          <w:p w14:paraId="7A47A7CE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</w:tcBorders>
          </w:tcPr>
          <w:p w14:paraId="29FD7E47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</w:tcBorders>
          </w:tcPr>
          <w:p w14:paraId="7CE227C1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</w:tcBorders>
          </w:tcPr>
          <w:p w14:paraId="0B1C1FA3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2C63F61D" w14:textId="77777777" w:rsidTr="00341DF9">
        <w:tc>
          <w:tcPr>
            <w:tcW w:w="366" w:type="pct"/>
            <w:tcBorders>
              <w:bottom w:val="single" w:sz="2" w:space="0" w:color="auto"/>
            </w:tcBorders>
          </w:tcPr>
          <w:p w14:paraId="17165214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  <w:tcBorders>
              <w:bottom w:val="single" w:sz="2" w:space="0" w:color="auto"/>
            </w:tcBorders>
          </w:tcPr>
          <w:p w14:paraId="4E579278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  <w:tcBorders>
              <w:bottom w:val="single" w:sz="2" w:space="0" w:color="auto"/>
            </w:tcBorders>
          </w:tcPr>
          <w:p w14:paraId="109AF132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bottom w:val="single" w:sz="2" w:space="0" w:color="auto"/>
            </w:tcBorders>
          </w:tcPr>
          <w:p w14:paraId="2323B859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7D9AD949" w14:textId="77777777" w:rsidTr="00341DF9">
        <w:tc>
          <w:tcPr>
            <w:tcW w:w="366" w:type="pct"/>
            <w:tcBorders>
              <w:top w:val="single" w:sz="2" w:space="0" w:color="auto"/>
              <w:bottom w:val="single" w:sz="4" w:space="0" w:color="auto"/>
            </w:tcBorders>
          </w:tcPr>
          <w:p w14:paraId="11E590D4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2" w:space="0" w:color="auto"/>
              <w:bottom w:val="single" w:sz="4" w:space="0" w:color="auto"/>
            </w:tcBorders>
          </w:tcPr>
          <w:p w14:paraId="2EF1C3C6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2" w:space="0" w:color="auto"/>
              <w:bottom w:val="single" w:sz="4" w:space="0" w:color="auto"/>
            </w:tcBorders>
          </w:tcPr>
          <w:p w14:paraId="0BF04399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2" w:space="0" w:color="auto"/>
              <w:bottom w:val="single" w:sz="4" w:space="0" w:color="auto"/>
            </w:tcBorders>
          </w:tcPr>
          <w:p w14:paraId="1B5DEEB2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6C359E7A" w14:textId="77777777" w:rsidTr="00341DF9">
        <w:tc>
          <w:tcPr>
            <w:tcW w:w="366" w:type="pct"/>
            <w:tcBorders>
              <w:bottom w:val="single" w:sz="4" w:space="0" w:color="auto"/>
            </w:tcBorders>
          </w:tcPr>
          <w:p w14:paraId="388EAF52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  <w:tcBorders>
              <w:bottom w:val="single" w:sz="4" w:space="0" w:color="auto"/>
            </w:tcBorders>
          </w:tcPr>
          <w:p w14:paraId="54E8A28C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14:paraId="7BB0B2D1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44C8F396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729C28C4" w14:textId="77777777" w:rsidTr="00341DF9">
        <w:tc>
          <w:tcPr>
            <w:tcW w:w="366" w:type="pct"/>
            <w:tcBorders>
              <w:top w:val="single" w:sz="4" w:space="0" w:color="auto"/>
              <w:bottom w:val="single" w:sz="2" w:space="0" w:color="auto"/>
            </w:tcBorders>
          </w:tcPr>
          <w:p w14:paraId="600D981E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bottom w:val="single" w:sz="2" w:space="0" w:color="auto"/>
            </w:tcBorders>
          </w:tcPr>
          <w:p w14:paraId="0491A306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  <w:bottom w:val="single" w:sz="2" w:space="0" w:color="auto"/>
            </w:tcBorders>
          </w:tcPr>
          <w:p w14:paraId="6227D4C6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2" w:space="0" w:color="auto"/>
            </w:tcBorders>
          </w:tcPr>
          <w:p w14:paraId="2D1AA797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7E89040D" w14:textId="77777777" w:rsidTr="00341DF9">
        <w:tc>
          <w:tcPr>
            <w:tcW w:w="366" w:type="pct"/>
            <w:tcBorders>
              <w:top w:val="single" w:sz="2" w:space="0" w:color="auto"/>
            </w:tcBorders>
          </w:tcPr>
          <w:p w14:paraId="6BD4CA08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2" w:space="0" w:color="auto"/>
            </w:tcBorders>
          </w:tcPr>
          <w:p w14:paraId="5D578539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2" w:space="0" w:color="auto"/>
            </w:tcBorders>
          </w:tcPr>
          <w:p w14:paraId="019EC057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2" w:space="0" w:color="auto"/>
            </w:tcBorders>
          </w:tcPr>
          <w:p w14:paraId="42457AE9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5A39928D" w14:textId="77777777" w:rsidTr="00341DF9">
        <w:tc>
          <w:tcPr>
            <w:tcW w:w="366" w:type="pct"/>
            <w:tcBorders>
              <w:bottom w:val="single" w:sz="4" w:space="0" w:color="auto"/>
            </w:tcBorders>
          </w:tcPr>
          <w:p w14:paraId="696D4FFF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  <w:tcBorders>
              <w:bottom w:val="single" w:sz="4" w:space="0" w:color="auto"/>
            </w:tcBorders>
          </w:tcPr>
          <w:p w14:paraId="21A2CB6C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14:paraId="7D62A348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4C1EF213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72E47784" w14:textId="77777777" w:rsidTr="00341DF9">
        <w:tc>
          <w:tcPr>
            <w:tcW w:w="366" w:type="pct"/>
            <w:tcBorders>
              <w:bottom w:val="single" w:sz="4" w:space="0" w:color="auto"/>
            </w:tcBorders>
          </w:tcPr>
          <w:p w14:paraId="6DB80848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  <w:tcBorders>
              <w:bottom w:val="single" w:sz="4" w:space="0" w:color="auto"/>
            </w:tcBorders>
          </w:tcPr>
          <w:p w14:paraId="4822A2EC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14:paraId="73D11FCF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38BE2D81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6F43B300" w14:textId="77777777" w:rsidTr="00341DF9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41C9F1FF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bottom w:val="single" w:sz="4" w:space="0" w:color="auto"/>
            </w:tcBorders>
          </w:tcPr>
          <w:p w14:paraId="7B55A4F7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  <w:bottom w:val="single" w:sz="4" w:space="0" w:color="auto"/>
            </w:tcBorders>
          </w:tcPr>
          <w:p w14:paraId="1FA69610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14:paraId="54D7A0E1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3EEB5285" w14:textId="77777777" w:rsidTr="00341DF9">
        <w:tc>
          <w:tcPr>
            <w:tcW w:w="366" w:type="pct"/>
            <w:tcBorders>
              <w:bottom w:val="single" w:sz="4" w:space="0" w:color="auto"/>
            </w:tcBorders>
          </w:tcPr>
          <w:p w14:paraId="1336E9FC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  <w:tcBorders>
              <w:bottom w:val="single" w:sz="4" w:space="0" w:color="auto"/>
            </w:tcBorders>
          </w:tcPr>
          <w:p w14:paraId="3CBB1A13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14:paraId="70E42736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7BC13A6D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4D0A37BB" w14:textId="77777777" w:rsidTr="00341DF9">
        <w:tc>
          <w:tcPr>
            <w:tcW w:w="366" w:type="pct"/>
            <w:tcBorders>
              <w:top w:val="single" w:sz="4" w:space="0" w:color="auto"/>
            </w:tcBorders>
          </w:tcPr>
          <w:p w14:paraId="64C999F2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</w:tcBorders>
          </w:tcPr>
          <w:p w14:paraId="2523CCC1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</w:tcBorders>
          </w:tcPr>
          <w:p w14:paraId="6972DAE8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</w:tcBorders>
          </w:tcPr>
          <w:p w14:paraId="7644EB77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78F65B04" w14:textId="77777777" w:rsidTr="00341DF9">
        <w:tc>
          <w:tcPr>
            <w:tcW w:w="366" w:type="pct"/>
            <w:tcBorders>
              <w:bottom w:val="single" w:sz="4" w:space="0" w:color="auto"/>
            </w:tcBorders>
          </w:tcPr>
          <w:p w14:paraId="1C08D262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  <w:tcBorders>
              <w:bottom w:val="single" w:sz="4" w:space="0" w:color="auto"/>
            </w:tcBorders>
          </w:tcPr>
          <w:p w14:paraId="197BBE17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14:paraId="3B382C95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75131AC1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0B1C69AF" w14:textId="77777777" w:rsidTr="00341DF9">
        <w:tc>
          <w:tcPr>
            <w:tcW w:w="366" w:type="pct"/>
            <w:tcBorders>
              <w:bottom w:val="single" w:sz="4" w:space="0" w:color="auto"/>
            </w:tcBorders>
          </w:tcPr>
          <w:p w14:paraId="1E0EA0DE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  <w:tcBorders>
              <w:bottom w:val="single" w:sz="4" w:space="0" w:color="auto"/>
            </w:tcBorders>
          </w:tcPr>
          <w:p w14:paraId="323E143B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14:paraId="129ADC06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59F79BAF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3BB44310" w14:textId="77777777" w:rsidTr="00341DF9">
        <w:tc>
          <w:tcPr>
            <w:tcW w:w="366" w:type="pct"/>
            <w:tcBorders>
              <w:top w:val="single" w:sz="4" w:space="0" w:color="auto"/>
            </w:tcBorders>
          </w:tcPr>
          <w:p w14:paraId="5C0F21A2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</w:tcBorders>
          </w:tcPr>
          <w:p w14:paraId="4B8A337F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</w:tcBorders>
          </w:tcPr>
          <w:p w14:paraId="0FE65B58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</w:tcBorders>
          </w:tcPr>
          <w:p w14:paraId="134AE808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6C16FFE8" w14:textId="77777777" w:rsidTr="00341DF9">
        <w:tc>
          <w:tcPr>
            <w:tcW w:w="366" w:type="pct"/>
          </w:tcPr>
          <w:p w14:paraId="0D7D9395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</w:tcPr>
          <w:p w14:paraId="25937BA5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</w:tcPr>
          <w:p w14:paraId="25FB2B7B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14:paraId="2FBFCC8D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40699CEE" w14:textId="77777777" w:rsidTr="00341DF9">
        <w:tc>
          <w:tcPr>
            <w:tcW w:w="366" w:type="pct"/>
          </w:tcPr>
          <w:p w14:paraId="49645A72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</w:tcPr>
          <w:p w14:paraId="29EEA84C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</w:tcPr>
          <w:p w14:paraId="43BB4021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14:paraId="019807A3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7E7E5665" w14:textId="77777777" w:rsidTr="00341DF9">
        <w:tc>
          <w:tcPr>
            <w:tcW w:w="366" w:type="pct"/>
            <w:tcBorders>
              <w:bottom w:val="single" w:sz="4" w:space="0" w:color="auto"/>
            </w:tcBorders>
          </w:tcPr>
          <w:p w14:paraId="2EB63074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  <w:tcBorders>
              <w:bottom w:val="single" w:sz="4" w:space="0" w:color="auto"/>
            </w:tcBorders>
          </w:tcPr>
          <w:p w14:paraId="1E6D96DA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14:paraId="6D40F253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6F9D3EC7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4560FCD8" w14:textId="77777777" w:rsidTr="00341DF9">
        <w:tc>
          <w:tcPr>
            <w:tcW w:w="366" w:type="pct"/>
            <w:tcBorders>
              <w:bottom w:val="single" w:sz="4" w:space="0" w:color="auto"/>
            </w:tcBorders>
          </w:tcPr>
          <w:p w14:paraId="4FC55581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  <w:tcBorders>
              <w:bottom w:val="single" w:sz="4" w:space="0" w:color="auto"/>
            </w:tcBorders>
          </w:tcPr>
          <w:p w14:paraId="606E1698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14:paraId="7A65B229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2A70D325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3BDF5CEF" w14:textId="77777777" w:rsidTr="00341DF9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34D0D278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bottom w:val="single" w:sz="4" w:space="0" w:color="auto"/>
            </w:tcBorders>
          </w:tcPr>
          <w:p w14:paraId="4A2723EE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  <w:bottom w:val="single" w:sz="4" w:space="0" w:color="auto"/>
            </w:tcBorders>
          </w:tcPr>
          <w:p w14:paraId="5A9A2F3C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14:paraId="6812FF77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2AFA8567" w14:textId="77777777" w:rsidTr="00341DF9">
        <w:tc>
          <w:tcPr>
            <w:tcW w:w="366" w:type="pct"/>
            <w:tcBorders>
              <w:bottom w:val="single" w:sz="4" w:space="0" w:color="auto"/>
            </w:tcBorders>
          </w:tcPr>
          <w:p w14:paraId="02FD1B76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  <w:tcBorders>
              <w:bottom w:val="single" w:sz="4" w:space="0" w:color="auto"/>
            </w:tcBorders>
          </w:tcPr>
          <w:p w14:paraId="43134127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14:paraId="54B7535B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1805A0E7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4CCAE3AD" w14:textId="77777777" w:rsidTr="00341DF9">
        <w:tc>
          <w:tcPr>
            <w:tcW w:w="366" w:type="pct"/>
            <w:tcBorders>
              <w:top w:val="single" w:sz="4" w:space="0" w:color="auto"/>
            </w:tcBorders>
          </w:tcPr>
          <w:p w14:paraId="67DC7ED5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</w:tcBorders>
          </w:tcPr>
          <w:p w14:paraId="10FA96FC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</w:tcBorders>
          </w:tcPr>
          <w:p w14:paraId="787F00B5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</w:tcBorders>
          </w:tcPr>
          <w:p w14:paraId="3B4B24AD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315106B7" w14:textId="77777777" w:rsidTr="00341DF9">
        <w:tc>
          <w:tcPr>
            <w:tcW w:w="366" w:type="pct"/>
          </w:tcPr>
          <w:p w14:paraId="1E8D5418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</w:tcPr>
          <w:p w14:paraId="2EDFD3F1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</w:tcPr>
          <w:p w14:paraId="5BD2995E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14:paraId="39529CAA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7200A5A1" w14:textId="77777777" w:rsidTr="00341DF9">
        <w:tc>
          <w:tcPr>
            <w:tcW w:w="366" w:type="pct"/>
          </w:tcPr>
          <w:p w14:paraId="0C7B75F9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</w:tcPr>
          <w:p w14:paraId="77697C9D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</w:tcPr>
          <w:p w14:paraId="24DE84DA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14:paraId="079B75BE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341DF9" w:rsidRPr="00B352AE" w14:paraId="25C17388" w14:textId="77777777" w:rsidTr="00341DF9">
        <w:tc>
          <w:tcPr>
            <w:tcW w:w="366" w:type="pct"/>
          </w:tcPr>
          <w:p w14:paraId="1DDF06C1" w14:textId="77777777" w:rsidR="00341DF9" w:rsidRPr="00341DF9" w:rsidRDefault="00341DF9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</w:tcPr>
          <w:p w14:paraId="1012D7EF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</w:tcPr>
          <w:p w14:paraId="3DF299AE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14:paraId="1EFE8859" w14:textId="77777777" w:rsidR="00341DF9" w:rsidRPr="00B352AE" w:rsidRDefault="00341DF9" w:rsidP="00DA51CB">
            <w:pPr>
              <w:rPr>
                <w:sz w:val="22"/>
                <w:szCs w:val="22"/>
              </w:rPr>
            </w:pPr>
          </w:p>
        </w:tc>
      </w:tr>
      <w:tr w:rsidR="00FC3F80" w:rsidRPr="00B352AE" w14:paraId="266B0DE0" w14:textId="77777777" w:rsidTr="00341DF9">
        <w:tc>
          <w:tcPr>
            <w:tcW w:w="366" w:type="pct"/>
          </w:tcPr>
          <w:p w14:paraId="04976AC2" w14:textId="77777777" w:rsidR="00FC3F80" w:rsidRPr="00341DF9" w:rsidRDefault="00FC3F80" w:rsidP="00341DF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57" w:type="pct"/>
          </w:tcPr>
          <w:p w14:paraId="3FE74003" w14:textId="77777777" w:rsidR="00FC3F80" w:rsidRPr="00B352AE" w:rsidRDefault="00FC3F80" w:rsidP="00DA51CB">
            <w:pPr>
              <w:rPr>
                <w:sz w:val="22"/>
                <w:szCs w:val="22"/>
              </w:rPr>
            </w:pPr>
          </w:p>
        </w:tc>
        <w:tc>
          <w:tcPr>
            <w:tcW w:w="1981" w:type="pct"/>
          </w:tcPr>
          <w:p w14:paraId="258F7B06" w14:textId="77777777" w:rsidR="00FC3F80" w:rsidRPr="00B352AE" w:rsidRDefault="00FC3F80" w:rsidP="00DA51CB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14:paraId="0C6F570C" w14:textId="77777777" w:rsidR="00FC3F80" w:rsidRPr="00B352AE" w:rsidRDefault="00FC3F80" w:rsidP="00DA51CB">
            <w:pPr>
              <w:rPr>
                <w:sz w:val="22"/>
                <w:szCs w:val="22"/>
              </w:rPr>
            </w:pPr>
          </w:p>
        </w:tc>
      </w:tr>
    </w:tbl>
    <w:p w14:paraId="2E1E8B87" w14:textId="77777777" w:rsidR="00341DF9" w:rsidRDefault="00341DF9">
      <w:pPr>
        <w:rPr>
          <w:sz w:val="22"/>
          <w:szCs w:val="22"/>
        </w:rPr>
      </w:pPr>
    </w:p>
    <w:sectPr w:rsidR="00341DF9" w:rsidSect="00185ED6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9F5F3" w14:textId="77777777" w:rsidR="00BE78F8" w:rsidRDefault="00BE78F8" w:rsidP="0021785D">
      <w:r>
        <w:separator/>
      </w:r>
    </w:p>
  </w:endnote>
  <w:endnote w:type="continuationSeparator" w:id="0">
    <w:p w14:paraId="145CD081" w14:textId="77777777" w:rsidR="00BE78F8" w:rsidRDefault="00BE78F8" w:rsidP="0021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4253"/>
      <w:gridCol w:w="3685"/>
    </w:tblGrid>
    <w:tr w:rsidR="008A3D93" w:rsidRPr="008766F2" w14:paraId="39754AAD" w14:textId="77777777" w:rsidTr="00360F24">
      <w:tc>
        <w:tcPr>
          <w:tcW w:w="9889" w:type="dxa"/>
          <w:gridSpan w:val="3"/>
          <w:tcBorders>
            <w:top w:val="single" w:sz="4" w:space="0" w:color="auto"/>
            <w:bottom w:val="single" w:sz="4" w:space="0" w:color="auto"/>
          </w:tcBorders>
        </w:tcPr>
        <w:p w14:paraId="75F7AB58" w14:textId="77777777" w:rsidR="008A3D93" w:rsidRPr="00360F24" w:rsidRDefault="008A3D93" w:rsidP="008766F2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60F24">
            <w:rPr>
              <w:rFonts w:asciiTheme="minorHAnsi" w:hAnsiTheme="minorHAnsi" w:cstheme="minorHAnsi"/>
              <w:b/>
              <w:sz w:val="22"/>
              <w:szCs w:val="22"/>
            </w:rPr>
            <w:t>* Nastavnik vrši verifikaciju pri</w:t>
          </w:r>
          <w:r w:rsidR="0081311A">
            <w:rPr>
              <w:rFonts w:asciiTheme="minorHAnsi" w:hAnsiTheme="minorHAnsi" w:cstheme="minorHAnsi"/>
              <w:b/>
              <w:sz w:val="22"/>
              <w:szCs w:val="22"/>
            </w:rPr>
            <w:t>sustva (+ prisutan; - odsutan )</w:t>
          </w:r>
          <w:r w:rsidR="008766F2" w:rsidRPr="00360F24">
            <w:rPr>
              <w:rFonts w:asciiTheme="minorHAnsi" w:hAnsiTheme="minorHAnsi" w:cstheme="minorHAnsi"/>
              <w:b/>
              <w:sz w:val="22"/>
              <w:szCs w:val="22"/>
            </w:rPr>
            <w:t xml:space="preserve"> </w:t>
          </w:r>
          <w:r w:rsidRPr="00360F24">
            <w:rPr>
              <w:rFonts w:asciiTheme="minorHAnsi" w:hAnsiTheme="minorHAnsi" w:cstheme="minorHAnsi"/>
              <w:b/>
              <w:sz w:val="22"/>
              <w:szCs w:val="22"/>
            </w:rPr>
            <w:t xml:space="preserve">na kraju zadnjeg  sata </w:t>
          </w:r>
          <w:r w:rsidR="008766F2" w:rsidRPr="00360F24">
            <w:rPr>
              <w:rFonts w:asciiTheme="minorHAnsi" w:hAnsiTheme="minorHAnsi" w:cstheme="minorHAnsi"/>
              <w:b/>
              <w:sz w:val="22"/>
              <w:szCs w:val="22"/>
            </w:rPr>
            <w:t>nastave</w:t>
          </w:r>
        </w:p>
      </w:tc>
    </w:tr>
    <w:tr w:rsidR="008766F2" w:rsidRPr="008766F2" w14:paraId="14F9C530" w14:textId="77777777" w:rsidTr="00360F24">
      <w:tc>
        <w:tcPr>
          <w:tcW w:w="195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BEA47D" w14:textId="796E832A" w:rsidR="008766F2" w:rsidRPr="008766F2" w:rsidRDefault="008766F2" w:rsidP="008766F2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 w:rsidRPr="008766F2">
            <w:rPr>
              <w:rFonts w:asciiTheme="minorHAnsi" w:hAnsiTheme="minorHAnsi" w:cstheme="minorHAnsi"/>
              <w:sz w:val="22"/>
              <w:szCs w:val="22"/>
            </w:rPr>
            <w:t>Arhivski r.</w:t>
          </w:r>
          <w:r w:rsidR="007942A4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Pr="008766F2">
            <w:rPr>
              <w:rFonts w:asciiTheme="minorHAnsi" w:hAnsiTheme="minorHAnsi" w:cstheme="minorHAnsi"/>
              <w:sz w:val="22"/>
              <w:szCs w:val="22"/>
            </w:rPr>
            <w:t xml:space="preserve">br.: </w:t>
          </w:r>
        </w:p>
      </w:tc>
      <w:tc>
        <w:tcPr>
          <w:tcW w:w="793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B940DB" w14:textId="04D1468A" w:rsidR="008766F2" w:rsidRPr="008766F2" w:rsidRDefault="008766F2" w:rsidP="001D027D">
          <w:pPr>
            <w:pStyle w:val="Footer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8766F2">
            <w:rPr>
              <w:rFonts w:asciiTheme="minorHAnsi" w:hAnsiTheme="minorHAnsi" w:cstheme="minorHAnsi"/>
              <w:sz w:val="22"/>
              <w:szCs w:val="22"/>
            </w:rPr>
            <w:t xml:space="preserve">Verifikacija </w:t>
          </w:r>
          <w:r w:rsidR="001D027D">
            <w:rPr>
              <w:rFonts w:asciiTheme="minorHAnsi" w:hAnsiTheme="minorHAnsi" w:cstheme="minorHAnsi"/>
              <w:sz w:val="22"/>
              <w:szCs w:val="22"/>
            </w:rPr>
            <w:t>obrasca</w:t>
          </w:r>
          <w:r w:rsidRPr="008766F2">
            <w:rPr>
              <w:rFonts w:asciiTheme="minorHAnsi" w:hAnsiTheme="minorHAnsi" w:cstheme="minorHAnsi"/>
              <w:sz w:val="22"/>
              <w:szCs w:val="22"/>
            </w:rPr>
            <w:t xml:space="preserve"> od strane šefa katedre</w:t>
          </w:r>
          <w:r w:rsidR="00341DF9">
            <w:rPr>
              <w:rFonts w:asciiTheme="minorHAnsi" w:hAnsiTheme="minorHAnsi" w:cstheme="minorHAnsi"/>
              <w:sz w:val="22"/>
              <w:szCs w:val="22"/>
            </w:rPr>
            <w:t>/odsjeka</w:t>
          </w:r>
        </w:p>
      </w:tc>
    </w:tr>
    <w:tr w:rsidR="008766F2" w:rsidRPr="008766F2" w14:paraId="496678C9" w14:textId="77777777" w:rsidTr="00360F24">
      <w:tc>
        <w:tcPr>
          <w:tcW w:w="19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0E7BAF" w14:textId="77777777" w:rsidR="008766F2" w:rsidRPr="008766F2" w:rsidRDefault="008766F2" w:rsidP="008A3D93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4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ABB9B9" w14:textId="77777777" w:rsidR="008766F2" w:rsidRPr="008766F2" w:rsidRDefault="008766F2" w:rsidP="008A3D93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 w:rsidRPr="008766F2">
            <w:rPr>
              <w:rFonts w:asciiTheme="minorHAnsi" w:hAnsiTheme="minorHAnsi" w:cstheme="minorHAnsi"/>
              <w:sz w:val="22"/>
              <w:szCs w:val="22"/>
            </w:rPr>
            <w:t xml:space="preserve">Potpis: </w: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00BD2F" w14:textId="77777777" w:rsidR="008766F2" w:rsidRPr="008766F2" w:rsidRDefault="008766F2" w:rsidP="008A3D93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 w:rsidRPr="008766F2">
            <w:rPr>
              <w:rFonts w:asciiTheme="minorHAnsi" w:hAnsiTheme="minorHAnsi" w:cstheme="minorHAnsi"/>
              <w:sz w:val="22"/>
              <w:szCs w:val="22"/>
            </w:rPr>
            <w:t xml:space="preserve">Datum: </w:t>
          </w:r>
        </w:p>
      </w:tc>
    </w:tr>
  </w:tbl>
  <w:p w14:paraId="7B348025" w14:textId="77777777" w:rsidR="008A3D93" w:rsidRDefault="008A3D93" w:rsidP="008A3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0D106" w14:textId="77777777" w:rsidR="00BE78F8" w:rsidRDefault="00BE78F8" w:rsidP="0021785D">
      <w:r>
        <w:separator/>
      </w:r>
    </w:p>
  </w:footnote>
  <w:footnote w:type="continuationSeparator" w:id="0">
    <w:p w14:paraId="18C5C589" w14:textId="77777777" w:rsidR="00BE78F8" w:rsidRDefault="00BE78F8" w:rsidP="00217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81311A" w14:paraId="0857E11F" w14:textId="77777777" w:rsidTr="007068C9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DFDFDA2" w14:textId="77777777" w:rsidR="0081311A" w:rsidRPr="00185ED6" w:rsidRDefault="00197288" w:rsidP="00BD1067">
          <w:pPr>
            <w:rPr>
              <w:rFonts w:asciiTheme="minorHAnsi" w:hAnsiTheme="minorHAnsi" w:cstheme="minorHAnsi"/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53CF28E" wp14:editId="2E31E4EA">
                <wp:simplePos x="0" y="0"/>
                <wp:positionH relativeFrom="column">
                  <wp:posOffset>3454400</wp:posOffset>
                </wp:positionH>
                <wp:positionV relativeFrom="paragraph">
                  <wp:posOffset>-3175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1311A"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4B27A8BE" wp14:editId="4B8162A8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1311A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           </w:t>
          </w:r>
        </w:p>
        <w:p w14:paraId="53F80C50" w14:textId="77777777" w:rsidR="0081311A" w:rsidRPr="00B352AE" w:rsidRDefault="0081311A" w:rsidP="00185ED6">
          <w:pPr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B352AE">
            <w:rPr>
              <w:rFonts w:asciiTheme="minorHAnsi" w:hAnsiTheme="minorHAnsi" w:cstheme="minorHAnsi"/>
              <w:b/>
              <w:sz w:val="20"/>
            </w:rPr>
            <w:t>UNIVERZITET U SARAJEVU –  FAKULTET</w:t>
          </w:r>
          <w:r w:rsidR="00632505">
            <w:rPr>
              <w:rFonts w:asciiTheme="minorHAnsi" w:hAnsiTheme="minorHAnsi" w:cstheme="minorHAnsi"/>
              <w:b/>
              <w:sz w:val="20"/>
            </w:rPr>
            <w:t xml:space="preserve"> POLITIČKIH NAUKA</w:t>
          </w:r>
        </w:p>
        <w:p w14:paraId="6DFD3872" w14:textId="77777777" w:rsidR="0081311A" w:rsidRPr="00185ED6" w:rsidRDefault="0081311A" w:rsidP="00185ED6">
          <w:pPr>
            <w:jc w:val="center"/>
            <w:rPr>
              <w:rFonts w:asciiTheme="minorHAnsi" w:hAnsiTheme="minorHAnsi" w:cstheme="minorHAnsi"/>
              <w:b/>
              <w:sz w:val="16"/>
            </w:rPr>
          </w:pPr>
        </w:p>
        <w:p w14:paraId="266B5006" w14:textId="77777777" w:rsidR="0081311A" w:rsidRPr="007068C9" w:rsidRDefault="0081311A" w:rsidP="00185ED6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B352AE">
            <w:rPr>
              <w:rFonts w:asciiTheme="minorHAnsi" w:hAnsiTheme="minorHAnsi" w:cstheme="minorHAnsi"/>
              <w:b/>
              <w:sz w:val="22"/>
              <w:szCs w:val="28"/>
            </w:rPr>
            <w:t xml:space="preserve">EVIDENCIJA PRISUSTVA NA NASTAVI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DE9AB27" w14:textId="0A21307A" w:rsidR="0081311A" w:rsidRPr="00B352AE" w:rsidRDefault="0081311A" w:rsidP="00B352AE">
          <w:pPr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B352AE">
            <w:rPr>
              <w:rFonts w:asciiTheme="minorHAnsi" w:hAnsiTheme="minorHAnsi" w:cstheme="minorHAnsi"/>
              <w:b/>
              <w:color w:val="1F497D" w:themeColor="text2"/>
              <w:sz w:val="20"/>
              <w:szCs w:val="20"/>
            </w:rPr>
            <w:t>Obrazac</w:t>
          </w:r>
          <w:r w:rsidR="00B352AE" w:rsidRPr="00B352AE">
            <w:rPr>
              <w:rFonts w:asciiTheme="minorHAnsi" w:hAnsiTheme="minorHAnsi" w:cstheme="minorHAnsi"/>
              <w:b/>
              <w:color w:val="1F497D" w:themeColor="text2"/>
              <w:sz w:val="20"/>
              <w:szCs w:val="20"/>
            </w:rPr>
            <w:t xml:space="preserve"> N1</w:t>
          </w:r>
        </w:p>
      </w:tc>
    </w:tr>
    <w:tr w:rsidR="00185ED6" w14:paraId="2E0B4012" w14:textId="77777777" w:rsidTr="00185ED6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640FBF" w14:textId="77777777" w:rsidR="00185ED6" w:rsidRDefault="00185ED6" w:rsidP="00FA0288">
          <w:pPr>
            <w:jc w:val="center"/>
            <w:rPr>
              <w:b/>
              <w:sz w:val="20"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BCCFAD" w14:textId="01C40D7E" w:rsidR="00185ED6" w:rsidRPr="00B352AE" w:rsidRDefault="00185ED6">
          <w:pPr>
            <w:pStyle w:val="Footer"/>
            <w:rPr>
              <w:rFonts w:asciiTheme="minorHAnsi" w:hAnsiTheme="minorHAnsi" w:cstheme="minorHAnsi"/>
              <w:sz w:val="20"/>
              <w:szCs w:val="20"/>
            </w:rPr>
          </w:pPr>
          <w:r w:rsidRPr="00B352AE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B352AE">
                <w:rPr>
                  <w:rFonts w:asciiTheme="minorHAnsi" w:hAnsiTheme="minorHAnsi" w:cstheme="minorHAnsi"/>
                  <w:sz w:val="20"/>
                  <w:szCs w:val="20"/>
                </w:rPr>
                <w:t xml:space="preserve">Stranica </w:t>
              </w:r>
              <w:r w:rsidRPr="00B352AE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fldChar w:fldCharType="begin"/>
              </w:r>
              <w:r w:rsidRPr="00B352AE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nstrText xml:space="preserve"> PAGE </w:instrText>
              </w:r>
              <w:r w:rsidRPr="00B352AE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fldChar w:fldCharType="separate"/>
              </w:r>
              <w:r w:rsidR="001E18C6">
                <w:rPr>
                  <w:rFonts w:asciiTheme="minorHAnsi" w:hAnsiTheme="minorHAnsi" w:cstheme="minorHAnsi"/>
                  <w:b/>
                  <w:bCs/>
                  <w:noProof/>
                  <w:sz w:val="20"/>
                  <w:szCs w:val="20"/>
                </w:rPr>
                <w:t>2</w:t>
              </w:r>
              <w:r w:rsidRPr="00B352AE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fldChar w:fldCharType="end"/>
              </w:r>
              <w:r w:rsidRPr="00B352AE">
                <w:rPr>
                  <w:rFonts w:asciiTheme="minorHAnsi" w:hAnsiTheme="minorHAnsi" w:cstheme="minorHAnsi"/>
                  <w:sz w:val="20"/>
                  <w:szCs w:val="20"/>
                </w:rPr>
                <w:t xml:space="preserve"> od </w:t>
              </w:r>
              <w:r w:rsidRPr="00B352AE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fldChar w:fldCharType="begin"/>
              </w:r>
              <w:r w:rsidRPr="00B352AE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nstrText xml:space="preserve"> NUMPAGES  </w:instrText>
              </w:r>
              <w:r w:rsidRPr="00B352AE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fldChar w:fldCharType="separate"/>
              </w:r>
              <w:r w:rsidR="001E18C6">
                <w:rPr>
                  <w:rFonts w:asciiTheme="minorHAnsi" w:hAnsiTheme="minorHAnsi" w:cstheme="minorHAnsi"/>
                  <w:b/>
                  <w:bCs/>
                  <w:noProof/>
                  <w:sz w:val="20"/>
                  <w:szCs w:val="20"/>
                </w:rPr>
                <w:t>4</w:t>
              </w:r>
              <w:r w:rsidRPr="00B352AE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fldChar w:fldCharType="end"/>
              </w:r>
            </w:sdtContent>
          </w:sdt>
        </w:p>
        <w:p w14:paraId="19781005" w14:textId="77777777" w:rsidR="00185ED6" w:rsidRPr="00B352AE" w:rsidRDefault="00185ED6" w:rsidP="00FA0288">
          <w:pPr>
            <w:rPr>
              <w:rFonts w:asciiTheme="minorHAnsi" w:hAnsiTheme="minorHAnsi" w:cstheme="minorHAnsi"/>
              <w:sz w:val="20"/>
              <w:szCs w:val="20"/>
            </w:rPr>
          </w:pPr>
        </w:p>
      </w:tc>
    </w:tr>
  </w:tbl>
  <w:p w14:paraId="00A5CB7C" w14:textId="77777777" w:rsidR="0021785D" w:rsidRDefault="0021785D" w:rsidP="00133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9DF"/>
    <w:multiLevelType w:val="hybridMultilevel"/>
    <w:tmpl w:val="D2E64CC2"/>
    <w:lvl w:ilvl="0" w:tplc="136C57AC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D32C15"/>
    <w:multiLevelType w:val="hybridMultilevel"/>
    <w:tmpl w:val="BBEA7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57BD8"/>
    <w:multiLevelType w:val="hybridMultilevel"/>
    <w:tmpl w:val="9AE00F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324C1"/>
    <w:multiLevelType w:val="hybridMultilevel"/>
    <w:tmpl w:val="21064BAA"/>
    <w:lvl w:ilvl="0" w:tplc="041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C667178"/>
    <w:multiLevelType w:val="hybridMultilevel"/>
    <w:tmpl w:val="D6749D8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26032C"/>
    <w:multiLevelType w:val="hybridMultilevel"/>
    <w:tmpl w:val="A0A2D2F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8525DF2"/>
    <w:multiLevelType w:val="hybridMultilevel"/>
    <w:tmpl w:val="69B49806"/>
    <w:lvl w:ilvl="0" w:tplc="F482BB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5199B"/>
    <w:multiLevelType w:val="hybridMultilevel"/>
    <w:tmpl w:val="120830C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C7458"/>
    <w:multiLevelType w:val="hybridMultilevel"/>
    <w:tmpl w:val="D6749D8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CD48DB"/>
    <w:multiLevelType w:val="hybridMultilevel"/>
    <w:tmpl w:val="C2D6271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C16C7"/>
    <w:multiLevelType w:val="hybridMultilevel"/>
    <w:tmpl w:val="A0A2D2F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51436B1"/>
    <w:multiLevelType w:val="hybridMultilevel"/>
    <w:tmpl w:val="185E403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A3020"/>
    <w:multiLevelType w:val="hybridMultilevel"/>
    <w:tmpl w:val="E5F45A3A"/>
    <w:lvl w:ilvl="0" w:tplc="1D220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F38F4"/>
    <w:multiLevelType w:val="hybridMultilevel"/>
    <w:tmpl w:val="38AC705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97410"/>
    <w:multiLevelType w:val="hybridMultilevel"/>
    <w:tmpl w:val="7A34BE04"/>
    <w:lvl w:ilvl="0" w:tplc="136C57AC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0DD3C0E"/>
    <w:multiLevelType w:val="hybridMultilevel"/>
    <w:tmpl w:val="4314BFF2"/>
    <w:lvl w:ilvl="0" w:tplc="63D66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E3F3C"/>
    <w:multiLevelType w:val="hybridMultilevel"/>
    <w:tmpl w:val="D6749D8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D4652E8"/>
    <w:multiLevelType w:val="hybridMultilevel"/>
    <w:tmpl w:val="2EC8F6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9"/>
  </w:num>
  <w:num w:numId="5">
    <w:abstractNumId w:val="4"/>
  </w:num>
  <w:num w:numId="6">
    <w:abstractNumId w:val="16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  <w:num w:numId="12">
    <w:abstractNumId w:val="0"/>
  </w:num>
  <w:num w:numId="13">
    <w:abstractNumId w:val="17"/>
  </w:num>
  <w:num w:numId="14">
    <w:abstractNumId w:val="11"/>
  </w:num>
  <w:num w:numId="15">
    <w:abstractNumId w:val="15"/>
  </w:num>
  <w:num w:numId="16">
    <w:abstractNumId w:val="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AD"/>
    <w:rsid w:val="000226CF"/>
    <w:rsid w:val="00032026"/>
    <w:rsid w:val="00040520"/>
    <w:rsid w:val="0004432B"/>
    <w:rsid w:val="00045B52"/>
    <w:rsid w:val="00047D33"/>
    <w:rsid w:val="000613DA"/>
    <w:rsid w:val="000762DA"/>
    <w:rsid w:val="000A439D"/>
    <w:rsid w:val="000C43D3"/>
    <w:rsid w:val="000D7F06"/>
    <w:rsid w:val="000E15AD"/>
    <w:rsid w:val="000F11E5"/>
    <w:rsid w:val="000F1C7D"/>
    <w:rsid w:val="000F319D"/>
    <w:rsid w:val="001224D6"/>
    <w:rsid w:val="00133AB1"/>
    <w:rsid w:val="00143E4E"/>
    <w:rsid w:val="00144BD7"/>
    <w:rsid w:val="00146DFB"/>
    <w:rsid w:val="001508CF"/>
    <w:rsid w:val="0015271B"/>
    <w:rsid w:val="00164989"/>
    <w:rsid w:val="00166C4E"/>
    <w:rsid w:val="00167C4C"/>
    <w:rsid w:val="0018170F"/>
    <w:rsid w:val="00185ED6"/>
    <w:rsid w:val="001909C3"/>
    <w:rsid w:val="00192F0C"/>
    <w:rsid w:val="00197288"/>
    <w:rsid w:val="001A6B03"/>
    <w:rsid w:val="001C0218"/>
    <w:rsid w:val="001D027D"/>
    <w:rsid w:val="001D7D26"/>
    <w:rsid w:val="001E18C6"/>
    <w:rsid w:val="001E409D"/>
    <w:rsid w:val="001E520F"/>
    <w:rsid w:val="001F1052"/>
    <w:rsid w:val="001F6DDB"/>
    <w:rsid w:val="002012DA"/>
    <w:rsid w:val="002029E7"/>
    <w:rsid w:val="002144C4"/>
    <w:rsid w:val="0021785D"/>
    <w:rsid w:val="00224C2B"/>
    <w:rsid w:val="00235BB9"/>
    <w:rsid w:val="00236CA2"/>
    <w:rsid w:val="0024064D"/>
    <w:rsid w:val="00242A1F"/>
    <w:rsid w:val="00247FAE"/>
    <w:rsid w:val="00252B1E"/>
    <w:rsid w:val="0025788D"/>
    <w:rsid w:val="00262232"/>
    <w:rsid w:val="002655AF"/>
    <w:rsid w:val="002A1223"/>
    <w:rsid w:val="002A3AF8"/>
    <w:rsid w:val="002B3ECB"/>
    <w:rsid w:val="002D6759"/>
    <w:rsid w:val="002D74F6"/>
    <w:rsid w:val="002F73F7"/>
    <w:rsid w:val="003032D4"/>
    <w:rsid w:val="003044D1"/>
    <w:rsid w:val="003401E8"/>
    <w:rsid w:val="00341DF9"/>
    <w:rsid w:val="00342EC4"/>
    <w:rsid w:val="00346164"/>
    <w:rsid w:val="00346779"/>
    <w:rsid w:val="00360F24"/>
    <w:rsid w:val="003610FF"/>
    <w:rsid w:val="003654D5"/>
    <w:rsid w:val="00370072"/>
    <w:rsid w:val="0037320C"/>
    <w:rsid w:val="003751E2"/>
    <w:rsid w:val="00382F89"/>
    <w:rsid w:val="003846F1"/>
    <w:rsid w:val="003B53D8"/>
    <w:rsid w:val="003D538F"/>
    <w:rsid w:val="003D5D21"/>
    <w:rsid w:val="003D74DC"/>
    <w:rsid w:val="003F7FC0"/>
    <w:rsid w:val="00431A73"/>
    <w:rsid w:val="00462B6E"/>
    <w:rsid w:val="00466AAC"/>
    <w:rsid w:val="00470243"/>
    <w:rsid w:val="00480BF3"/>
    <w:rsid w:val="00491BD4"/>
    <w:rsid w:val="004955C9"/>
    <w:rsid w:val="004A1BE3"/>
    <w:rsid w:val="004A5818"/>
    <w:rsid w:val="004B0175"/>
    <w:rsid w:val="004B6C77"/>
    <w:rsid w:val="004D0813"/>
    <w:rsid w:val="004D1543"/>
    <w:rsid w:val="004D720A"/>
    <w:rsid w:val="004E2ADF"/>
    <w:rsid w:val="004E6816"/>
    <w:rsid w:val="004F7874"/>
    <w:rsid w:val="00504A9A"/>
    <w:rsid w:val="00516987"/>
    <w:rsid w:val="00544061"/>
    <w:rsid w:val="00547065"/>
    <w:rsid w:val="0055790F"/>
    <w:rsid w:val="00563BF8"/>
    <w:rsid w:val="005720A0"/>
    <w:rsid w:val="00573343"/>
    <w:rsid w:val="00577BC8"/>
    <w:rsid w:val="005831E4"/>
    <w:rsid w:val="005B14AA"/>
    <w:rsid w:val="005B2271"/>
    <w:rsid w:val="005D181E"/>
    <w:rsid w:val="005E035D"/>
    <w:rsid w:val="00632505"/>
    <w:rsid w:val="0063540D"/>
    <w:rsid w:val="00644D3A"/>
    <w:rsid w:val="006568C2"/>
    <w:rsid w:val="00682624"/>
    <w:rsid w:val="006A3247"/>
    <w:rsid w:val="006A589B"/>
    <w:rsid w:val="006B438E"/>
    <w:rsid w:val="006B6617"/>
    <w:rsid w:val="006B6A51"/>
    <w:rsid w:val="006D21B4"/>
    <w:rsid w:val="006D59BE"/>
    <w:rsid w:val="006D5C24"/>
    <w:rsid w:val="006D75DF"/>
    <w:rsid w:val="006D7FD0"/>
    <w:rsid w:val="007068C9"/>
    <w:rsid w:val="00707C4D"/>
    <w:rsid w:val="007308EB"/>
    <w:rsid w:val="00754089"/>
    <w:rsid w:val="00774DF4"/>
    <w:rsid w:val="007942A4"/>
    <w:rsid w:val="007949D1"/>
    <w:rsid w:val="007A098C"/>
    <w:rsid w:val="007A2732"/>
    <w:rsid w:val="007A411D"/>
    <w:rsid w:val="007A6E64"/>
    <w:rsid w:val="007C0705"/>
    <w:rsid w:val="007C6C64"/>
    <w:rsid w:val="00800D08"/>
    <w:rsid w:val="00806DE3"/>
    <w:rsid w:val="00811A7C"/>
    <w:rsid w:val="0081311A"/>
    <w:rsid w:val="00836D41"/>
    <w:rsid w:val="008766F2"/>
    <w:rsid w:val="00876D75"/>
    <w:rsid w:val="00880B03"/>
    <w:rsid w:val="00890947"/>
    <w:rsid w:val="008968B7"/>
    <w:rsid w:val="008A3D93"/>
    <w:rsid w:val="008C1AF2"/>
    <w:rsid w:val="008F1858"/>
    <w:rsid w:val="00903A11"/>
    <w:rsid w:val="00913E3E"/>
    <w:rsid w:val="00917681"/>
    <w:rsid w:val="00935E31"/>
    <w:rsid w:val="009553FE"/>
    <w:rsid w:val="00991C85"/>
    <w:rsid w:val="0099324E"/>
    <w:rsid w:val="00996374"/>
    <w:rsid w:val="009A322C"/>
    <w:rsid w:val="009A685A"/>
    <w:rsid w:val="009D03DA"/>
    <w:rsid w:val="009D5DCB"/>
    <w:rsid w:val="009F1254"/>
    <w:rsid w:val="009F3BD0"/>
    <w:rsid w:val="009F7201"/>
    <w:rsid w:val="00A17509"/>
    <w:rsid w:val="00A24A84"/>
    <w:rsid w:val="00A30804"/>
    <w:rsid w:val="00A37CE9"/>
    <w:rsid w:val="00A409A2"/>
    <w:rsid w:val="00A90480"/>
    <w:rsid w:val="00A95712"/>
    <w:rsid w:val="00AB2752"/>
    <w:rsid w:val="00AB57BB"/>
    <w:rsid w:val="00AC4ED0"/>
    <w:rsid w:val="00AC679F"/>
    <w:rsid w:val="00B02353"/>
    <w:rsid w:val="00B06C29"/>
    <w:rsid w:val="00B11C40"/>
    <w:rsid w:val="00B16A37"/>
    <w:rsid w:val="00B352AE"/>
    <w:rsid w:val="00B355AE"/>
    <w:rsid w:val="00B47B15"/>
    <w:rsid w:val="00B56DD7"/>
    <w:rsid w:val="00B8409E"/>
    <w:rsid w:val="00BA3CBF"/>
    <w:rsid w:val="00BB0066"/>
    <w:rsid w:val="00BC7277"/>
    <w:rsid w:val="00BD1067"/>
    <w:rsid w:val="00BE78F8"/>
    <w:rsid w:val="00C02636"/>
    <w:rsid w:val="00C256EC"/>
    <w:rsid w:val="00C47017"/>
    <w:rsid w:val="00C50AEC"/>
    <w:rsid w:val="00C536FA"/>
    <w:rsid w:val="00C57EBE"/>
    <w:rsid w:val="00C60A37"/>
    <w:rsid w:val="00C60E26"/>
    <w:rsid w:val="00C90688"/>
    <w:rsid w:val="00C90DEE"/>
    <w:rsid w:val="00CA0FE0"/>
    <w:rsid w:val="00CA10AF"/>
    <w:rsid w:val="00CA287B"/>
    <w:rsid w:val="00CA3985"/>
    <w:rsid w:val="00CB0954"/>
    <w:rsid w:val="00CB7096"/>
    <w:rsid w:val="00CC7F24"/>
    <w:rsid w:val="00D22CD7"/>
    <w:rsid w:val="00D40C0F"/>
    <w:rsid w:val="00D724B0"/>
    <w:rsid w:val="00D734C7"/>
    <w:rsid w:val="00D748E5"/>
    <w:rsid w:val="00D83F92"/>
    <w:rsid w:val="00D86F40"/>
    <w:rsid w:val="00DA50D6"/>
    <w:rsid w:val="00DB3FE7"/>
    <w:rsid w:val="00DE03A0"/>
    <w:rsid w:val="00DE1FEA"/>
    <w:rsid w:val="00DE50FE"/>
    <w:rsid w:val="00DE6F37"/>
    <w:rsid w:val="00DF3570"/>
    <w:rsid w:val="00E02917"/>
    <w:rsid w:val="00E13380"/>
    <w:rsid w:val="00E27086"/>
    <w:rsid w:val="00E42B29"/>
    <w:rsid w:val="00E536C8"/>
    <w:rsid w:val="00E57FF0"/>
    <w:rsid w:val="00E63E7B"/>
    <w:rsid w:val="00E95E47"/>
    <w:rsid w:val="00E978AD"/>
    <w:rsid w:val="00EB38D1"/>
    <w:rsid w:val="00EC0DAA"/>
    <w:rsid w:val="00EC5A89"/>
    <w:rsid w:val="00EF3B1B"/>
    <w:rsid w:val="00EF4238"/>
    <w:rsid w:val="00F036B9"/>
    <w:rsid w:val="00F063BB"/>
    <w:rsid w:val="00F07AAA"/>
    <w:rsid w:val="00F107C0"/>
    <w:rsid w:val="00F26EEF"/>
    <w:rsid w:val="00F31BE5"/>
    <w:rsid w:val="00F34652"/>
    <w:rsid w:val="00F3768F"/>
    <w:rsid w:val="00F41957"/>
    <w:rsid w:val="00F52FDC"/>
    <w:rsid w:val="00F604DF"/>
    <w:rsid w:val="00F63054"/>
    <w:rsid w:val="00F75BCE"/>
    <w:rsid w:val="00F77EFC"/>
    <w:rsid w:val="00F87DEA"/>
    <w:rsid w:val="00F95AFF"/>
    <w:rsid w:val="00FA0288"/>
    <w:rsid w:val="00FB2F16"/>
    <w:rsid w:val="00FB47CC"/>
    <w:rsid w:val="00FC3F80"/>
    <w:rsid w:val="00FD39A5"/>
    <w:rsid w:val="00F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81207"/>
  <w15:docId w15:val="{4760E0C3-6E04-426A-98FA-F2077F74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AA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17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85D"/>
  </w:style>
  <w:style w:type="paragraph" w:styleId="Footer">
    <w:name w:val="footer"/>
    <w:basedOn w:val="Normal"/>
    <w:link w:val="FooterChar"/>
    <w:uiPriority w:val="99"/>
    <w:unhideWhenUsed/>
    <w:rsid w:val="00217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85D"/>
  </w:style>
  <w:style w:type="paragraph" w:styleId="NormalWeb">
    <w:name w:val="Normal (Web)"/>
    <w:basedOn w:val="Normal"/>
    <w:uiPriority w:val="99"/>
    <w:semiHidden/>
    <w:unhideWhenUsed/>
    <w:rsid w:val="0021785D"/>
    <w:pPr>
      <w:spacing w:before="100" w:beforeAutospacing="1" w:after="100" w:afterAutospacing="1"/>
    </w:pPr>
    <w:rPr>
      <w:rFonts w:eastAsia="Times New Roman"/>
      <w:lang w:eastAsia="hr-HR"/>
    </w:rPr>
  </w:style>
  <w:style w:type="character" w:styleId="Strong">
    <w:name w:val="Strong"/>
    <w:basedOn w:val="DefaultParagraphFont"/>
    <w:uiPriority w:val="22"/>
    <w:qFormat/>
    <w:rsid w:val="002178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02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3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B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ina.h\Desktop\OBRAZAC%20VFS-OB-01-EVIDENCIJA%20PRISUSTVA%20NA%20NASTAVI-izdanj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A867-80D0-4365-8272-3FBD74FE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VFS-OB-01-EVIDENCIJA PRISUSTVA NA NASTAVI-izdanje 1</Template>
  <TotalTime>37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Jp Ep BiH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Hrkovic-Porobija</dc:creator>
  <cp:lastModifiedBy>Elvis Fejzić</cp:lastModifiedBy>
  <cp:revision>18</cp:revision>
  <cp:lastPrinted>2020-04-02T10:30:00Z</cp:lastPrinted>
  <dcterms:created xsi:type="dcterms:W3CDTF">2019-03-06T11:00:00Z</dcterms:created>
  <dcterms:modified xsi:type="dcterms:W3CDTF">2020-05-07T09:44:00Z</dcterms:modified>
</cp:coreProperties>
</file>